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976" w14:textId="77777777" w:rsidR="003D3554" w:rsidRDefault="003D3554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39BA175F" w14:textId="77777777" w:rsidR="008216C1" w:rsidRDefault="008216C1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1EAB3358" w14:textId="2E284989" w:rsidR="7F42A07F" w:rsidRPr="00E100D4" w:rsidRDefault="0038023A" w:rsidP="52A7B7F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rPr>
          <w:sz w:val="22"/>
          <w:szCs w:val="22"/>
        </w:rPr>
      </w:pPr>
      <w:r w:rsidRPr="52A7B7F8">
        <w:rPr>
          <w:sz w:val="22"/>
          <w:szCs w:val="22"/>
        </w:rPr>
        <w:t xml:space="preserve">ROLE DESCRIPTION </w:t>
      </w:r>
      <w:r w:rsidRPr="52A7B7F8">
        <w:rPr>
          <w:sz w:val="22"/>
          <w:szCs w:val="22"/>
        </w:rPr>
        <w:t xml:space="preserve">- </w:t>
      </w:r>
      <w:r w:rsidR="7E188333" w:rsidRPr="52A7B7F8">
        <w:rPr>
          <w:sz w:val="22"/>
          <w:szCs w:val="22"/>
        </w:rPr>
        <w:t>COMPETITIONS WORKING GROUP LEAD</w:t>
      </w:r>
    </w:p>
    <w:p w14:paraId="4833A7D8" w14:textId="12F0DAC7" w:rsidR="009C02B3" w:rsidRPr="002E5309" w:rsidRDefault="009C02B3" w:rsidP="002E5309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b/>
          <w:bCs/>
          <w:sz w:val="22"/>
          <w:szCs w:val="22"/>
        </w:rPr>
        <w:t>Term:</w:t>
      </w:r>
      <w:r w:rsidRPr="002E5309">
        <w:rPr>
          <w:rFonts w:ascii="Arial" w:hAnsi="Arial" w:cs="Arial"/>
          <w:sz w:val="22"/>
          <w:szCs w:val="22"/>
        </w:rPr>
        <w:t xml:space="preserve"> </w:t>
      </w:r>
      <w:r w:rsidR="47A9D502" w:rsidRPr="002E5309">
        <w:rPr>
          <w:rFonts w:ascii="Arial" w:hAnsi="Arial" w:cs="Arial"/>
          <w:sz w:val="22"/>
          <w:szCs w:val="22"/>
        </w:rPr>
        <w:t>Four</w:t>
      </w:r>
      <w:r w:rsidRPr="002E5309">
        <w:rPr>
          <w:rFonts w:ascii="Arial" w:hAnsi="Arial" w:cs="Arial"/>
          <w:sz w:val="22"/>
          <w:szCs w:val="22"/>
        </w:rPr>
        <w:t xml:space="preserve"> years from </w:t>
      </w:r>
      <w:r w:rsidR="000A5E8A" w:rsidRPr="002E5309">
        <w:rPr>
          <w:rFonts w:ascii="Arial" w:hAnsi="Arial" w:cs="Arial"/>
          <w:sz w:val="22"/>
          <w:szCs w:val="22"/>
        </w:rPr>
        <w:t>the AGM whe</w:t>
      </w:r>
      <w:r w:rsidR="42C45930" w:rsidRPr="002E5309">
        <w:rPr>
          <w:rFonts w:ascii="Arial" w:hAnsi="Arial" w:cs="Arial"/>
          <w:sz w:val="22"/>
          <w:szCs w:val="22"/>
        </w:rPr>
        <w:t>n</w:t>
      </w:r>
      <w:r w:rsidR="000A5E8A" w:rsidRPr="002E5309">
        <w:rPr>
          <w:rFonts w:ascii="Arial" w:hAnsi="Arial" w:cs="Arial"/>
          <w:sz w:val="22"/>
          <w:szCs w:val="22"/>
        </w:rPr>
        <w:t xml:space="preserve"> elected</w:t>
      </w:r>
      <w:r w:rsidR="00330ABD" w:rsidRPr="002E5309">
        <w:rPr>
          <w:rFonts w:ascii="Arial" w:hAnsi="Arial" w:cs="Arial"/>
          <w:sz w:val="22"/>
          <w:szCs w:val="22"/>
        </w:rPr>
        <w:t>.</w:t>
      </w:r>
    </w:p>
    <w:p w14:paraId="00BAED6D" w14:textId="782492FF" w:rsidR="009C02B3" w:rsidRPr="002E5309" w:rsidRDefault="009C02B3" w:rsidP="002E5309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Responsible to:</w:t>
      </w:r>
      <w:r w:rsidRPr="002E5309">
        <w:rPr>
          <w:rFonts w:ascii="Arial" w:hAnsi="Arial" w:cs="Arial"/>
          <w:sz w:val="22"/>
          <w:szCs w:val="22"/>
        </w:rPr>
        <w:t xml:space="preserve"> </w:t>
      </w:r>
      <w:r w:rsidR="5C1926F6" w:rsidRPr="002E5309">
        <w:rPr>
          <w:rFonts w:ascii="Arial" w:hAnsi="Arial" w:cs="Arial"/>
          <w:sz w:val="22"/>
          <w:szCs w:val="22"/>
        </w:rPr>
        <w:t>T</w:t>
      </w:r>
      <w:r w:rsidR="00D01DB9" w:rsidRPr="002E5309">
        <w:rPr>
          <w:rFonts w:ascii="Arial" w:hAnsi="Arial" w:cs="Arial"/>
          <w:sz w:val="22"/>
          <w:szCs w:val="22"/>
        </w:rPr>
        <w:t xml:space="preserve">he Ace Service </w:t>
      </w:r>
      <w:bookmarkStart w:id="0" w:name="_Int_VwIN0nRo"/>
      <w:proofErr w:type="gramStart"/>
      <w:r w:rsidR="007E2BCD" w:rsidRPr="002E5309">
        <w:rPr>
          <w:rFonts w:ascii="Arial" w:hAnsi="Arial" w:cs="Arial"/>
          <w:sz w:val="22"/>
          <w:szCs w:val="22"/>
        </w:rPr>
        <w:t>Sub</w:t>
      </w:r>
      <w:r w:rsidR="695652C3" w:rsidRPr="002E5309">
        <w:rPr>
          <w:rFonts w:ascii="Arial" w:hAnsi="Arial" w:cs="Arial"/>
          <w:sz w:val="22"/>
          <w:szCs w:val="22"/>
        </w:rPr>
        <w:t xml:space="preserve"> G</w:t>
      </w:r>
      <w:r w:rsidR="007E2BCD" w:rsidRPr="002E5309">
        <w:rPr>
          <w:rFonts w:ascii="Arial" w:hAnsi="Arial" w:cs="Arial"/>
          <w:sz w:val="22"/>
          <w:szCs w:val="22"/>
        </w:rPr>
        <w:t>roup</w:t>
      </w:r>
      <w:bookmarkEnd w:id="0"/>
      <w:proofErr w:type="gramEnd"/>
      <w:r w:rsidR="00330ABD" w:rsidRPr="002E5309">
        <w:rPr>
          <w:rFonts w:ascii="Arial" w:hAnsi="Arial" w:cs="Arial"/>
          <w:sz w:val="22"/>
          <w:szCs w:val="22"/>
        </w:rPr>
        <w:t>.</w:t>
      </w:r>
    </w:p>
    <w:p w14:paraId="1E332DEA" w14:textId="45EBD594" w:rsidR="009C02B3" w:rsidRPr="002E5309" w:rsidRDefault="009C02B3" w:rsidP="002E5309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Remuneration:</w:t>
      </w:r>
      <w:r w:rsidRPr="002E5309">
        <w:rPr>
          <w:rFonts w:ascii="Arial" w:hAnsi="Arial" w:cs="Arial"/>
          <w:sz w:val="22"/>
          <w:szCs w:val="22"/>
        </w:rPr>
        <w:t xml:space="preserve"> This is a voluntary role. Any reasonable out</w:t>
      </w:r>
      <w:r w:rsidR="1FDD97F0" w:rsidRPr="002E5309">
        <w:rPr>
          <w:rFonts w:ascii="Arial" w:hAnsi="Arial" w:cs="Arial"/>
          <w:sz w:val="22"/>
          <w:szCs w:val="22"/>
        </w:rPr>
        <w:t>-</w:t>
      </w:r>
      <w:r w:rsidRPr="002E5309">
        <w:rPr>
          <w:rFonts w:ascii="Arial" w:hAnsi="Arial" w:cs="Arial"/>
          <w:sz w:val="22"/>
          <w:szCs w:val="22"/>
        </w:rPr>
        <w:t>of</w:t>
      </w:r>
      <w:r w:rsidR="746F9DD3" w:rsidRPr="002E5309">
        <w:rPr>
          <w:rFonts w:ascii="Arial" w:hAnsi="Arial" w:cs="Arial"/>
          <w:sz w:val="22"/>
          <w:szCs w:val="22"/>
        </w:rPr>
        <w:t>-</w:t>
      </w:r>
      <w:r w:rsidRPr="002E5309">
        <w:rPr>
          <w:rFonts w:ascii="Arial" w:hAnsi="Arial" w:cs="Arial"/>
          <w:sz w:val="22"/>
          <w:szCs w:val="22"/>
        </w:rPr>
        <w:t>pocket</w:t>
      </w:r>
      <w:r w:rsidR="59DBCE3E" w:rsidRPr="002E5309">
        <w:rPr>
          <w:rFonts w:ascii="Arial" w:hAnsi="Arial" w:cs="Arial"/>
          <w:sz w:val="22"/>
          <w:szCs w:val="22"/>
        </w:rPr>
        <w:t xml:space="preserve"> </w:t>
      </w:r>
      <w:r w:rsidRPr="002E5309">
        <w:rPr>
          <w:rFonts w:ascii="Arial" w:hAnsi="Arial" w:cs="Arial"/>
          <w:sz w:val="22"/>
          <w:szCs w:val="22"/>
        </w:rPr>
        <w:t>expenses will be met in accordance with the Association’s Expenses Claim Policy.</w:t>
      </w:r>
    </w:p>
    <w:p w14:paraId="0C0EA7BD" w14:textId="35CAFB59" w:rsidR="00A21584" w:rsidRPr="002E5309" w:rsidRDefault="00CA71B5" w:rsidP="002E5309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b/>
          <w:bCs/>
          <w:sz w:val="22"/>
          <w:szCs w:val="22"/>
        </w:rPr>
        <w:t>Closing Date</w:t>
      </w:r>
      <w:r w:rsidRPr="002E5309">
        <w:rPr>
          <w:rFonts w:ascii="Arial" w:hAnsi="Arial" w:cs="Arial"/>
          <w:sz w:val="22"/>
          <w:szCs w:val="22"/>
        </w:rPr>
        <w:t xml:space="preserve">: </w:t>
      </w:r>
      <w:r w:rsidR="00E31D19" w:rsidRPr="002E5309">
        <w:rPr>
          <w:rFonts w:ascii="Arial" w:hAnsi="Arial" w:cs="Arial"/>
          <w:sz w:val="22"/>
          <w:szCs w:val="22"/>
        </w:rPr>
        <w:t>Monday 19th June 2023</w:t>
      </w:r>
    </w:p>
    <w:p w14:paraId="348F4BA0" w14:textId="77777777" w:rsidR="00625063" w:rsidRDefault="00625063" w:rsidP="002E5309">
      <w:p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</w:p>
    <w:p w14:paraId="7D935A45" w14:textId="359F1FAF" w:rsidR="00264308" w:rsidRDefault="007B78BD" w:rsidP="002E5309">
      <w:p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 xml:space="preserve">The Lead for the </w:t>
      </w:r>
      <w:r w:rsidR="00B54E22" w:rsidRPr="002E5309">
        <w:rPr>
          <w:rFonts w:ascii="Arial" w:hAnsi="Arial" w:cs="Arial"/>
          <w:sz w:val="22"/>
          <w:szCs w:val="22"/>
        </w:rPr>
        <w:t>Competitions</w:t>
      </w:r>
      <w:r w:rsidRPr="002E5309">
        <w:rPr>
          <w:rFonts w:ascii="Arial" w:hAnsi="Arial" w:cs="Arial"/>
          <w:sz w:val="22"/>
          <w:szCs w:val="22"/>
        </w:rPr>
        <w:t xml:space="preserve"> Working Group will have a specific remit </w:t>
      </w:r>
      <w:r w:rsidR="00A62112" w:rsidRPr="002E5309">
        <w:rPr>
          <w:rFonts w:ascii="Arial" w:hAnsi="Arial" w:cs="Arial"/>
          <w:sz w:val="22"/>
          <w:szCs w:val="22"/>
        </w:rPr>
        <w:t xml:space="preserve">to support the </w:t>
      </w:r>
      <w:r w:rsidR="00B54E22" w:rsidRPr="002E5309">
        <w:rPr>
          <w:rFonts w:ascii="Arial" w:hAnsi="Arial" w:cs="Arial"/>
          <w:sz w:val="22"/>
          <w:szCs w:val="22"/>
        </w:rPr>
        <w:t xml:space="preserve">effective </w:t>
      </w:r>
      <w:r w:rsidR="00EE73BE" w:rsidRPr="002E5309">
        <w:rPr>
          <w:rFonts w:ascii="Arial" w:hAnsi="Arial" w:cs="Arial"/>
          <w:sz w:val="22"/>
          <w:szCs w:val="22"/>
        </w:rPr>
        <w:t xml:space="preserve">delivery </w:t>
      </w:r>
      <w:r w:rsidR="00B97311" w:rsidRPr="002E5309">
        <w:rPr>
          <w:rFonts w:ascii="Arial" w:hAnsi="Arial" w:cs="Arial"/>
          <w:sz w:val="22"/>
          <w:szCs w:val="22"/>
        </w:rPr>
        <w:t xml:space="preserve">of </w:t>
      </w:r>
      <w:r w:rsidR="587EF193" w:rsidRPr="002E5309">
        <w:rPr>
          <w:rFonts w:ascii="Arial" w:hAnsi="Arial" w:cs="Arial"/>
          <w:sz w:val="22"/>
          <w:szCs w:val="22"/>
        </w:rPr>
        <w:t xml:space="preserve">Volleyball England’s </w:t>
      </w:r>
      <w:r w:rsidR="00AE30BF" w:rsidRPr="002E5309">
        <w:rPr>
          <w:rFonts w:ascii="Arial" w:hAnsi="Arial" w:cs="Arial"/>
          <w:sz w:val="22"/>
          <w:szCs w:val="22"/>
        </w:rPr>
        <w:t>competitions</w:t>
      </w:r>
      <w:r w:rsidR="006810B4" w:rsidRPr="002E5309">
        <w:rPr>
          <w:rFonts w:ascii="Arial" w:hAnsi="Arial" w:cs="Arial"/>
          <w:sz w:val="22"/>
          <w:szCs w:val="22"/>
        </w:rPr>
        <w:t>.</w:t>
      </w:r>
    </w:p>
    <w:p w14:paraId="11B6DB9D" w14:textId="77777777" w:rsidR="007B1B23" w:rsidRPr="002E5309" w:rsidRDefault="007B1B23" w:rsidP="002E5309">
      <w:p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</w:p>
    <w:p w14:paraId="6A0FBEEB" w14:textId="049DB37C" w:rsidR="00357932" w:rsidRPr="002E5309" w:rsidRDefault="00DF4719" w:rsidP="002E5309">
      <w:pPr>
        <w:shd w:val="clear" w:color="auto" w:fill="FFFFFF" w:themeFill="background1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E5309">
        <w:rPr>
          <w:rFonts w:ascii="Arial" w:hAnsi="Arial" w:cs="Arial"/>
          <w:b/>
          <w:bCs/>
          <w:sz w:val="22"/>
          <w:szCs w:val="22"/>
        </w:rPr>
        <w:t>General</w:t>
      </w:r>
      <w:r w:rsidR="00357932" w:rsidRPr="002E5309">
        <w:rPr>
          <w:rFonts w:ascii="Arial" w:hAnsi="Arial" w:cs="Arial"/>
          <w:b/>
          <w:bCs/>
          <w:sz w:val="22"/>
          <w:szCs w:val="22"/>
        </w:rPr>
        <w:t xml:space="preserve"> </w:t>
      </w:r>
      <w:r w:rsidR="6464E163" w:rsidRPr="002E5309"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70B082CB" w14:textId="5A84C963" w:rsidR="00C4365D" w:rsidRPr="002E5309" w:rsidRDefault="008B08C5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Lead the implementation and/or development of any specific projects as defined by the relevant </w:t>
      </w:r>
      <w:bookmarkStart w:id="1" w:name="_Int_gpbblzoe"/>
      <w:proofErr w:type="gramStart"/>
      <w:r w:rsidRPr="002E5309">
        <w:rPr>
          <w:rFonts w:cs="Arial"/>
          <w:sz w:val="22"/>
          <w:szCs w:val="22"/>
        </w:rPr>
        <w:t>Sub Group</w:t>
      </w:r>
      <w:bookmarkEnd w:id="1"/>
      <w:proofErr w:type="gramEnd"/>
      <w:r w:rsidR="00410DC0" w:rsidRPr="002E5309">
        <w:rPr>
          <w:rFonts w:cs="Arial"/>
          <w:sz w:val="22"/>
          <w:szCs w:val="22"/>
        </w:rPr>
        <w:t xml:space="preserve">, by acting as Chair to the </w:t>
      </w:r>
      <w:r w:rsidR="5239827B" w:rsidRPr="002E5309">
        <w:rPr>
          <w:rFonts w:cs="Arial"/>
          <w:sz w:val="22"/>
          <w:szCs w:val="22"/>
        </w:rPr>
        <w:t>W</w:t>
      </w:r>
      <w:r w:rsidR="00410DC0" w:rsidRPr="002E5309">
        <w:rPr>
          <w:rFonts w:cs="Arial"/>
          <w:sz w:val="22"/>
          <w:szCs w:val="22"/>
        </w:rPr>
        <w:t xml:space="preserve">orking Group. </w:t>
      </w:r>
    </w:p>
    <w:p w14:paraId="2398A94C" w14:textId="46A7E3BE" w:rsidR="00D00A8D" w:rsidRPr="002E5309" w:rsidRDefault="240F1A7D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>B</w:t>
      </w:r>
      <w:r w:rsidR="00357932" w:rsidRPr="002E5309">
        <w:rPr>
          <w:rFonts w:cs="Arial"/>
          <w:sz w:val="22"/>
          <w:szCs w:val="22"/>
        </w:rPr>
        <w:t xml:space="preserve">ring together a group of willing and </w:t>
      </w:r>
      <w:r w:rsidR="000F40F7" w:rsidRPr="002E5309">
        <w:rPr>
          <w:rFonts w:cs="Arial"/>
          <w:sz w:val="22"/>
          <w:szCs w:val="22"/>
        </w:rPr>
        <w:t xml:space="preserve">skilled </w:t>
      </w:r>
      <w:r w:rsidR="00357932" w:rsidRPr="002E5309">
        <w:rPr>
          <w:rFonts w:cs="Arial"/>
          <w:sz w:val="22"/>
          <w:szCs w:val="22"/>
        </w:rPr>
        <w:t xml:space="preserve">individuals that facilitate the development and delivery of the work of the Working Group. </w:t>
      </w:r>
    </w:p>
    <w:p w14:paraId="5AE17767" w14:textId="77777777" w:rsidR="00FA3370" w:rsidRPr="002E5309" w:rsidRDefault="00FA3370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Shall keep the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>, that formed it, up to date and provide expert recommendation on substance changes to relevant rules, regulations and policies.</w:t>
      </w:r>
    </w:p>
    <w:p w14:paraId="7F56010B" w14:textId="265CD0CB" w:rsidR="00792D20" w:rsidRPr="002E5309" w:rsidRDefault="7C93407A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</w:t>
      </w:r>
      <w:r w:rsidR="0071471C" w:rsidRPr="002E5309">
        <w:rPr>
          <w:rFonts w:cs="Arial"/>
          <w:sz w:val="22"/>
          <w:szCs w:val="22"/>
        </w:rPr>
        <w:t xml:space="preserve">sure </w:t>
      </w:r>
      <w:r w:rsidR="710A291A" w:rsidRPr="002E5309">
        <w:rPr>
          <w:rFonts w:cs="Arial"/>
          <w:sz w:val="22"/>
          <w:szCs w:val="22"/>
        </w:rPr>
        <w:t xml:space="preserve">that </w:t>
      </w:r>
      <w:r w:rsidR="00195131" w:rsidRPr="002E5309">
        <w:rPr>
          <w:rFonts w:cs="Arial"/>
          <w:sz w:val="22"/>
          <w:szCs w:val="22"/>
        </w:rPr>
        <w:t xml:space="preserve">minutes </w:t>
      </w:r>
      <w:r w:rsidR="002325B2" w:rsidRPr="002E5309">
        <w:rPr>
          <w:rFonts w:cs="Arial"/>
          <w:sz w:val="22"/>
          <w:szCs w:val="22"/>
        </w:rPr>
        <w:t xml:space="preserve">are taken </w:t>
      </w:r>
      <w:r w:rsidR="00321D8C" w:rsidRPr="002E5309">
        <w:rPr>
          <w:rFonts w:cs="Arial"/>
          <w:sz w:val="22"/>
          <w:szCs w:val="22"/>
        </w:rPr>
        <w:t>as a record</w:t>
      </w:r>
      <w:r w:rsidR="00792D20" w:rsidRPr="002E5309">
        <w:rPr>
          <w:rFonts w:cs="Arial"/>
          <w:sz w:val="22"/>
          <w:szCs w:val="22"/>
        </w:rPr>
        <w:t xml:space="preserve"> of </w:t>
      </w:r>
      <w:r w:rsidR="767087B2" w:rsidRPr="002E5309">
        <w:rPr>
          <w:rFonts w:cs="Arial"/>
          <w:sz w:val="22"/>
          <w:szCs w:val="22"/>
        </w:rPr>
        <w:t xml:space="preserve">each Working Group </w:t>
      </w:r>
      <w:r w:rsidR="00792D20" w:rsidRPr="002E5309">
        <w:rPr>
          <w:rFonts w:cs="Arial"/>
          <w:sz w:val="22"/>
          <w:szCs w:val="22"/>
        </w:rPr>
        <w:t xml:space="preserve">meeting </w:t>
      </w:r>
      <w:r w:rsidR="00B248C1" w:rsidRPr="002E5309">
        <w:rPr>
          <w:rFonts w:cs="Arial"/>
          <w:sz w:val="22"/>
          <w:szCs w:val="22"/>
        </w:rPr>
        <w:t xml:space="preserve">and shared </w:t>
      </w:r>
      <w:r w:rsidR="000B23F8" w:rsidRPr="002E5309">
        <w:rPr>
          <w:rFonts w:cs="Arial"/>
          <w:sz w:val="22"/>
          <w:szCs w:val="22"/>
        </w:rPr>
        <w:t xml:space="preserve">with the relevant </w:t>
      </w:r>
      <w:bookmarkStart w:id="2" w:name="_Int_cwSDP239"/>
      <w:proofErr w:type="gramStart"/>
      <w:r w:rsidR="000B23F8" w:rsidRPr="002E5309">
        <w:rPr>
          <w:rFonts w:cs="Arial"/>
          <w:sz w:val="22"/>
          <w:szCs w:val="22"/>
        </w:rPr>
        <w:t>Sub Group</w:t>
      </w:r>
      <w:bookmarkEnd w:id="2"/>
      <w:proofErr w:type="gramEnd"/>
      <w:r w:rsidR="000B23F8" w:rsidRPr="002E5309">
        <w:rPr>
          <w:rFonts w:cs="Arial"/>
          <w:sz w:val="22"/>
          <w:szCs w:val="22"/>
        </w:rPr>
        <w:t>.</w:t>
      </w:r>
      <w:r w:rsidR="00C81512" w:rsidRPr="002E5309">
        <w:rPr>
          <w:rFonts w:cs="Arial"/>
          <w:sz w:val="22"/>
          <w:szCs w:val="22"/>
        </w:rPr>
        <w:t xml:space="preserve"> </w:t>
      </w:r>
    </w:p>
    <w:p w14:paraId="3D15AC88" w14:textId="7F8CB465" w:rsidR="0060327B" w:rsidRPr="002E5309" w:rsidRDefault="00ED531E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Work </w:t>
      </w:r>
      <w:r w:rsidR="00CB3262" w:rsidRPr="002E5309">
        <w:rPr>
          <w:rFonts w:cs="Arial"/>
          <w:sz w:val="22"/>
          <w:szCs w:val="22"/>
        </w:rPr>
        <w:t>closely</w:t>
      </w:r>
      <w:r w:rsidRPr="002E5309">
        <w:rPr>
          <w:rFonts w:cs="Arial"/>
          <w:sz w:val="22"/>
          <w:szCs w:val="22"/>
        </w:rPr>
        <w:t xml:space="preserve"> </w:t>
      </w:r>
      <w:r w:rsidR="00CB3262" w:rsidRPr="002E5309">
        <w:rPr>
          <w:rFonts w:cs="Arial"/>
          <w:sz w:val="22"/>
          <w:szCs w:val="22"/>
        </w:rPr>
        <w:t xml:space="preserve">with the relevant </w:t>
      </w:r>
      <w:bookmarkStart w:id="3" w:name="_Int_5N9PHzGw"/>
      <w:proofErr w:type="gramStart"/>
      <w:r w:rsidR="00E27D7F" w:rsidRPr="002E5309">
        <w:rPr>
          <w:rFonts w:cs="Arial"/>
          <w:sz w:val="22"/>
          <w:szCs w:val="22"/>
        </w:rPr>
        <w:t>Sub Group</w:t>
      </w:r>
      <w:bookmarkEnd w:id="3"/>
      <w:proofErr w:type="gramEnd"/>
      <w:r w:rsidR="00BA67CE" w:rsidRPr="002E5309">
        <w:rPr>
          <w:rFonts w:cs="Arial"/>
          <w:sz w:val="22"/>
          <w:szCs w:val="22"/>
        </w:rPr>
        <w:t xml:space="preserve"> </w:t>
      </w:r>
      <w:r w:rsidR="003035E0" w:rsidRPr="002E5309">
        <w:rPr>
          <w:rFonts w:cs="Arial"/>
          <w:sz w:val="22"/>
          <w:szCs w:val="22"/>
        </w:rPr>
        <w:t xml:space="preserve">Chair </w:t>
      </w:r>
      <w:r w:rsidR="00BA67CE" w:rsidRPr="002E5309">
        <w:rPr>
          <w:rFonts w:cs="Arial"/>
          <w:sz w:val="22"/>
          <w:szCs w:val="22"/>
        </w:rPr>
        <w:t xml:space="preserve">and </w:t>
      </w:r>
      <w:r w:rsidR="00B32263" w:rsidRPr="002E5309">
        <w:rPr>
          <w:rFonts w:cs="Arial"/>
          <w:sz w:val="22"/>
          <w:szCs w:val="22"/>
        </w:rPr>
        <w:t>S</w:t>
      </w:r>
      <w:r w:rsidR="00CB3262" w:rsidRPr="002E5309">
        <w:rPr>
          <w:rFonts w:cs="Arial"/>
          <w:sz w:val="22"/>
          <w:szCs w:val="22"/>
        </w:rPr>
        <w:t xml:space="preserve">trategic </w:t>
      </w:r>
      <w:r w:rsidR="00B32263" w:rsidRPr="002E5309">
        <w:rPr>
          <w:rFonts w:cs="Arial"/>
          <w:sz w:val="22"/>
          <w:szCs w:val="22"/>
        </w:rPr>
        <w:t>M</w:t>
      </w:r>
      <w:r w:rsidR="00CB3262" w:rsidRPr="002E5309">
        <w:rPr>
          <w:rFonts w:cs="Arial"/>
          <w:sz w:val="22"/>
          <w:szCs w:val="22"/>
        </w:rPr>
        <w:t>anager</w:t>
      </w:r>
      <w:r w:rsidR="00A42DA9" w:rsidRPr="002E5309">
        <w:rPr>
          <w:rFonts w:cs="Arial"/>
          <w:sz w:val="22"/>
          <w:szCs w:val="22"/>
        </w:rPr>
        <w:t xml:space="preserve">, </w:t>
      </w:r>
      <w:r w:rsidR="5E1EE6EC" w:rsidRPr="002E5309">
        <w:rPr>
          <w:rFonts w:cs="Arial"/>
          <w:sz w:val="22"/>
          <w:szCs w:val="22"/>
        </w:rPr>
        <w:t>providing</w:t>
      </w:r>
      <w:r w:rsidR="0060327B" w:rsidRPr="002E5309">
        <w:rPr>
          <w:rFonts w:cs="Arial"/>
          <w:sz w:val="22"/>
          <w:szCs w:val="22"/>
        </w:rPr>
        <w:t xml:space="preserve"> advice</w:t>
      </w:r>
      <w:r w:rsidR="00334CE9" w:rsidRPr="002E5309">
        <w:rPr>
          <w:rFonts w:cs="Arial"/>
          <w:sz w:val="22"/>
          <w:szCs w:val="22"/>
        </w:rPr>
        <w:t xml:space="preserve"> </w:t>
      </w:r>
      <w:bookmarkStart w:id="4" w:name="_Int_nMnKMGGK"/>
      <w:r w:rsidR="00334CE9" w:rsidRPr="002E5309">
        <w:rPr>
          <w:rFonts w:cs="Arial"/>
          <w:sz w:val="22"/>
          <w:szCs w:val="22"/>
        </w:rPr>
        <w:t>and</w:t>
      </w:r>
      <w:bookmarkEnd w:id="4"/>
      <w:r w:rsidR="00334CE9" w:rsidRPr="002E5309">
        <w:rPr>
          <w:rFonts w:cs="Arial"/>
          <w:sz w:val="22"/>
          <w:szCs w:val="22"/>
        </w:rPr>
        <w:t xml:space="preserve"> </w:t>
      </w:r>
      <w:r w:rsidR="0060327B" w:rsidRPr="002E5309">
        <w:rPr>
          <w:rFonts w:cs="Arial"/>
          <w:sz w:val="22"/>
          <w:szCs w:val="22"/>
        </w:rPr>
        <w:t xml:space="preserve">support in the implementation of the annual </w:t>
      </w:r>
      <w:r w:rsidR="00C70458" w:rsidRPr="002E5309">
        <w:rPr>
          <w:rFonts w:cs="Arial"/>
          <w:sz w:val="22"/>
          <w:szCs w:val="22"/>
        </w:rPr>
        <w:t>operation plan.</w:t>
      </w:r>
    </w:p>
    <w:p w14:paraId="3559AA99" w14:textId="188186C4" w:rsidR="69B755AF" w:rsidRPr="002E5309" w:rsidRDefault="69B755AF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Play an active part in helping the </w:t>
      </w:r>
      <w:r w:rsidR="00276D61" w:rsidRPr="002E5309">
        <w:rPr>
          <w:rFonts w:cs="Arial"/>
          <w:sz w:val="22"/>
          <w:szCs w:val="22"/>
        </w:rPr>
        <w:t xml:space="preserve">associated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 xml:space="preserve"> to deliver against its own strategic objectives.</w:t>
      </w:r>
    </w:p>
    <w:p w14:paraId="048DFA29" w14:textId="707277BC" w:rsidR="00FA01AA" w:rsidRPr="002E5309" w:rsidRDefault="003F638E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>Make sure the Working Group’s activities reflect</w:t>
      </w:r>
      <w:r w:rsidR="00FA01AA" w:rsidRPr="002E5309">
        <w:rPr>
          <w:rFonts w:cs="Arial"/>
          <w:sz w:val="22"/>
          <w:szCs w:val="22"/>
        </w:rPr>
        <w:t xml:space="preserve"> the vision, </w:t>
      </w:r>
      <w:proofErr w:type="gramStart"/>
      <w:r w:rsidR="00FA01AA" w:rsidRPr="002E5309">
        <w:rPr>
          <w:rFonts w:cs="Arial"/>
          <w:sz w:val="22"/>
          <w:szCs w:val="22"/>
        </w:rPr>
        <w:t>values</w:t>
      </w:r>
      <w:proofErr w:type="gramEnd"/>
      <w:r w:rsidR="00FA01AA" w:rsidRPr="002E5309">
        <w:rPr>
          <w:rFonts w:cs="Arial"/>
          <w:sz w:val="22"/>
          <w:szCs w:val="22"/>
        </w:rPr>
        <w:t xml:space="preserve"> and culture of </w:t>
      </w:r>
      <w:r w:rsidR="480114C0" w:rsidRPr="002E5309">
        <w:rPr>
          <w:rFonts w:cs="Arial"/>
          <w:sz w:val="22"/>
          <w:szCs w:val="22"/>
        </w:rPr>
        <w:t>Volleyball England.</w:t>
      </w:r>
    </w:p>
    <w:p w14:paraId="47A4C098" w14:textId="6A42D82B" w:rsidR="00D203A9" w:rsidRPr="002E5309" w:rsidRDefault="00455D3B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Encourage </w:t>
      </w:r>
      <w:r w:rsidR="00F70DB5" w:rsidRPr="002E5309">
        <w:rPr>
          <w:rFonts w:cs="Arial"/>
          <w:sz w:val="22"/>
          <w:szCs w:val="22"/>
        </w:rPr>
        <w:t>consideration of</w:t>
      </w:r>
      <w:r w:rsidR="00A13142" w:rsidRPr="002E5309">
        <w:rPr>
          <w:rFonts w:cs="Arial"/>
          <w:sz w:val="22"/>
          <w:szCs w:val="22"/>
        </w:rPr>
        <w:t xml:space="preserve"> </w:t>
      </w:r>
      <w:r w:rsidR="000B2BB0" w:rsidRPr="002E5309">
        <w:rPr>
          <w:rFonts w:cs="Arial"/>
          <w:sz w:val="22"/>
          <w:szCs w:val="22"/>
        </w:rPr>
        <w:t xml:space="preserve">equality, </w:t>
      </w:r>
      <w:proofErr w:type="gramStart"/>
      <w:r w:rsidR="000B2BB0" w:rsidRPr="002E5309">
        <w:rPr>
          <w:rFonts w:cs="Arial"/>
          <w:sz w:val="22"/>
          <w:szCs w:val="22"/>
        </w:rPr>
        <w:t>diversity</w:t>
      </w:r>
      <w:proofErr w:type="gramEnd"/>
      <w:r w:rsidR="00CA06F3" w:rsidRPr="002E5309">
        <w:rPr>
          <w:rFonts w:cs="Arial"/>
          <w:sz w:val="22"/>
          <w:szCs w:val="22"/>
        </w:rPr>
        <w:t xml:space="preserve"> and inclusion </w:t>
      </w:r>
      <w:r w:rsidR="00F600CF" w:rsidRPr="002E5309">
        <w:rPr>
          <w:rFonts w:cs="Arial"/>
          <w:sz w:val="22"/>
          <w:szCs w:val="22"/>
        </w:rPr>
        <w:t>in the work of the Working Group</w:t>
      </w:r>
      <w:r w:rsidR="000B2BB0" w:rsidRPr="002E5309">
        <w:rPr>
          <w:rFonts w:cs="Arial"/>
          <w:sz w:val="22"/>
          <w:szCs w:val="22"/>
        </w:rPr>
        <w:t>.</w:t>
      </w:r>
    </w:p>
    <w:p w14:paraId="6F03410A" w14:textId="166BB287" w:rsidR="0077273A" w:rsidRPr="002E5309" w:rsidRDefault="7A5CFF4B" w:rsidP="002E5309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</w:t>
      </w:r>
      <w:r w:rsidR="0077273A" w:rsidRPr="002E5309">
        <w:rPr>
          <w:rFonts w:cs="Arial"/>
          <w:sz w:val="22"/>
          <w:szCs w:val="22"/>
        </w:rPr>
        <w:t xml:space="preserve">sure </w:t>
      </w:r>
      <w:r w:rsidR="5E36901B" w:rsidRPr="002E5309">
        <w:rPr>
          <w:rFonts w:cs="Arial"/>
          <w:sz w:val="22"/>
          <w:szCs w:val="22"/>
        </w:rPr>
        <w:t xml:space="preserve">that </w:t>
      </w:r>
      <w:r w:rsidR="0077273A" w:rsidRPr="002E5309">
        <w:rPr>
          <w:rFonts w:cs="Arial"/>
          <w:sz w:val="22"/>
          <w:szCs w:val="22"/>
        </w:rPr>
        <w:t xml:space="preserve">the </w:t>
      </w:r>
      <w:r w:rsidR="00A15F75" w:rsidRPr="002E5309">
        <w:rPr>
          <w:rFonts w:cs="Arial"/>
          <w:sz w:val="22"/>
          <w:szCs w:val="22"/>
        </w:rPr>
        <w:t xml:space="preserve">Working Group’s </w:t>
      </w:r>
      <w:r w:rsidR="0077273A" w:rsidRPr="002E5309">
        <w:rPr>
          <w:rFonts w:cs="Arial"/>
          <w:sz w:val="22"/>
          <w:szCs w:val="22"/>
        </w:rPr>
        <w:t xml:space="preserve">Terms of Reference </w:t>
      </w:r>
      <w:r w:rsidR="676CD900" w:rsidRPr="002E5309">
        <w:rPr>
          <w:rFonts w:cs="Arial"/>
          <w:sz w:val="22"/>
          <w:szCs w:val="22"/>
        </w:rPr>
        <w:t>(</w:t>
      </w:r>
      <w:r w:rsidR="0077273A" w:rsidRPr="002E5309">
        <w:rPr>
          <w:rFonts w:cs="Arial"/>
          <w:sz w:val="22"/>
          <w:szCs w:val="22"/>
        </w:rPr>
        <w:t>as laid out in the Framework</w:t>
      </w:r>
      <w:r w:rsidR="5A7FE743" w:rsidRPr="002E5309">
        <w:rPr>
          <w:rFonts w:cs="Arial"/>
          <w:sz w:val="22"/>
          <w:szCs w:val="22"/>
        </w:rPr>
        <w:t>)</w:t>
      </w:r>
      <w:r w:rsidR="0077273A" w:rsidRPr="002E5309">
        <w:rPr>
          <w:rFonts w:cs="Arial"/>
          <w:sz w:val="22"/>
          <w:szCs w:val="22"/>
        </w:rPr>
        <w:t xml:space="preserve"> </w:t>
      </w:r>
      <w:r w:rsidR="00864382" w:rsidRPr="002E5309">
        <w:rPr>
          <w:rFonts w:cs="Arial"/>
          <w:sz w:val="22"/>
          <w:szCs w:val="22"/>
        </w:rPr>
        <w:t>are</w:t>
      </w:r>
      <w:r w:rsidR="002C5452" w:rsidRPr="002E5309">
        <w:rPr>
          <w:rFonts w:cs="Arial"/>
          <w:sz w:val="22"/>
          <w:szCs w:val="22"/>
        </w:rPr>
        <w:t xml:space="preserve"> followed</w:t>
      </w:r>
      <w:r w:rsidR="0077273A" w:rsidRPr="002E5309">
        <w:rPr>
          <w:rFonts w:cs="Arial"/>
          <w:sz w:val="22"/>
          <w:szCs w:val="22"/>
        </w:rPr>
        <w:t>.</w:t>
      </w:r>
    </w:p>
    <w:p w14:paraId="305AC098" w14:textId="77777777" w:rsidR="00DF4719" w:rsidRPr="002E5309" w:rsidRDefault="00DF4719" w:rsidP="002E5309">
      <w:pPr>
        <w:shd w:val="clear" w:color="auto" w:fill="FFFFFF" w:themeFill="background1"/>
        <w:spacing w:after="12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3033D00" w14:textId="6630CD26" w:rsidR="00D01940" w:rsidRPr="002E5309" w:rsidRDefault="27D7B97B" w:rsidP="002E5309">
      <w:pPr>
        <w:spacing w:after="120"/>
        <w:rPr>
          <w:rStyle w:val="Strong"/>
          <w:rFonts w:ascii="Arial" w:hAnsi="Arial" w:cs="Arial"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Specific responsibilities</w:t>
      </w:r>
      <w:r w:rsidR="00232A24" w:rsidRPr="002E5309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2"/>
      </w:r>
      <w:r w:rsidRPr="002E5309">
        <w:rPr>
          <w:rStyle w:val="Strong"/>
          <w:rFonts w:ascii="Arial" w:hAnsi="Arial" w:cs="Arial"/>
          <w:sz w:val="22"/>
          <w:szCs w:val="22"/>
        </w:rPr>
        <w:t>:</w:t>
      </w:r>
    </w:p>
    <w:p w14:paraId="72BF730F" w14:textId="68EDDFF8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Running and managing National Sitting and Indoor competitions. This includes,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setting/amending the regulations, approving </w:t>
      </w:r>
      <w:proofErr w:type="gramStart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teams</w:t>
      </w:r>
      <w:proofErr w:type="gramEnd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entry, setting the competition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structure, dealing with disputes, administering of the competition games, dealing with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proofErr w:type="spellStart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volleyzone</w:t>
      </w:r>
      <w:proofErr w:type="spellEnd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, website, competitions software issues</w:t>
      </w:r>
    </w:p>
    <w:p w14:paraId="6DE0A1D4" w14:textId="338B36C8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Collaborating with the officials working group to ensure there are officials for the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matches in each competition</w:t>
      </w:r>
      <w:r w:rsidR="007B1B23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5DAD400B" w14:textId="7EC16B19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Providing opportunities for volunteers to experience and support national events</w:t>
      </w:r>
      <w:r w:rsidR="007B1B23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375B0499" w14:textId="66500674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lastRenderedPageBreak/>
        <w:t>Obtain regular feedback and ensure all competitions and events within the working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group’s remit remain current, meet the changing needs of our customers (the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volleyball community</w:t>
      </w:r>
      <w:proofErr w:type="gramStart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)</w:t>
      </w:r>
      <w:proofErr w:type="gramEnd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and deliver the Game Plan</w:t>
      </w:r>
    </w:p>
    <w:p w14:paraId="3E16C10C" w14:textId="6F0BD22F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Support (including support to Sitting &amp; CY&amp;P Working Groups) the creation of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innovative and dynamic competitions and products that lead the way in engaging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new and existing participants in volleyball whilst also generating a commercial return</w:t>
      </w:r>
      <w:r w:rsidR="007B1B23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28F1FB5B" w14:textId="31CF0BFE" w:rsidR="00DC453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Support to regional/county associations on competition structures and ideas as</w:t>
      </w:r>
      <w:r w:rsidR="00E15EAF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requested from time to time</w:t>
      </w:r>
      <w:r w:rsidR="007B1B23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25A3F881" w14:textId="013BF30D" w:rsidR="7ED485A9" w:rsidRPr="002E5309" w:rsidRDefault="00DC4539" w:rsidP="002E5309">
      <w:pPr>
        <w:pStyle w:val="NormalWeb"/>
        <w:numPr>
          <w:ilvl w:val="0"/>
          <w:numId w:val="4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Collaboration with other Working Groups, </w:t>
      </w:r>
      <w:proofErr w:type="gramStart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Sub</w:t>
      </w:r>
      <w:r w:rsidR="00774EF2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G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roup</w:t>
      </w:r>
      <w:proofErr w:type="gramEnd"/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and Hub activity as agreed</w:t>
      </w:r>
      <w:r w:rsidR="001E50AE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from time to time</w:t>
      </w:r>
      <w:r w:rsidR="007B1B23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.</w:t>
      </w:r>
    </w:p>
    <w:p w14:paraId="28E5CBBD" w14:textId="77777777" w:rsidR="002349E9" w:rsidRPr="002E5309" w:rsidRDefault="002349E9" w:rsidP="002E5309">
      <w:pPr>
        <w:pStyle w:val="NormalWeb"/>
        <w:spacing w:after="120" w:after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B6412CD" w14:textId="73E7E960" w:rsidR="005134CE" w:rsidRPr="002E5309" w:rsidRDefault="4BB1C4CB" w:rsidP="00774EF2">
      <w:pPr>
        <w:shd w:val="clear" w:color="auto" w:fill="FFFFFF" w:themeFill="background1"/>
        <w:tabs>
          <w:tab w:val="left" w:pos="63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Personal</w:t>
      </w:r>
      <w:r w:rsidR="6485AADA" w:rsidRPr="002E5309">
        <w:rPr>
          <w:rStyle w:val="Strong"/>
          <w:rFonts w:ascii="Arial" w:hAnsi="Arial" w:cs="Arial"/>
          <w:sz w:val="22"/>
          <w:szCs w:val="22"/>
        </w:rPr>
        <w:t xml:space="preserve"> requirements:</w:t>
      </w:r>
      <w:r w:rsidR="00774EF2">
        <w:rPr>
          <w:rStyle w:val="Strong"/>
          <w:rFonts w:ascii="Arial" w:hAnsi="Arial" w:cs="Arial"/>
          <w:sz w:val="22"/>
          <w:szCs w:val="22"/>
        </w:rPr>
        <w:tab/>
      </w:r>
    </w:p>
    <w:p w14:paraId="0918505F" w14:textId="5A918DF1" w:rsidR="51E85501" w:rsidRPr="002E5309" w:rsidRDefault="29027324" w:rsidP="002E5309">
      <w:pPr>
        <w:pStyle w:val="NormalWeb"/>
        <w:numPr>
          <w:ilvl w:val="0"/>
          <w:numId w:val="5"/>
        </w:numPr>
        <w:spacing w:after="120" w:afterAutospacing="0"/>
        <w:jc w:val="both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</w:t>
      </w:r>
      <w:r w:rsidR="51E85501" w:rsidRPr="002E5309">
        <w:rPr>
          <w:rFonts w:ascii="Arial" w:hAnsi="Arial" w:cs="Arial"/>
          <w:sz w:val="22"/>
          <w:szCs w:val="22"/>
        </w:rPr>
        <w:t xml:space="preserve"> good working knowledge of volleyball competitions from grassroots to NVL</w:t>
      </w:r>
      <w:r w:rsidR="004B1004" w:rsidRPr="002E5309">
        <w:rPr>
          <w:rFonts w:ascii="Arial" w:hAnsi="Arial" w:cs="Arial"/>
          <w:sz w:val="22"/>
          <w:szCs w:val="22"/>
        </w:rPr>
        <w:t>.</w:t>
      </w:r>
    </w:p>
    <w:p w14:paraId="0E84DADC" w14:textId="78C3984D" w:rsidR="009C5FD1" w:rsidRPr="002E5309" w:rsidRDefault="53EB9FB8" w:rsidP="002E5309">
      <w:pPr>
        <w:pStyle w:val="NormalWeb"/>
        <w:numPr>
          <w:ilvl w:val="0"/>
          <w:numId w:val="5"/>
        </w:numPr>
        <w:spacing w:after="120" w:afterAutospacing="0"/>
        <w:jc w:val="both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</w:t>
      </w:r>
      <w:r w:rsidR="6485AADA" w:rsidRPr="002E5309">
        <w:rPr>
          <w:rFonts w:ascii="Arial" w:hAnsi="Arial" w:cs="Arial"/>
          <w:sz w:val="22"/>
          <w:szCs w:val="22"/>
        </w:rPr>
        <w:t xml:space="preserve">n awareness, understanding, and appreciation </w:t>
      </w:r>
      <w:r w:rsidR="5FD18DEF" w:rsidRPr="002E5309">
        <w:rPr>
          <w:rFonts w:ascii="Arial" w:hAnsi="Arial" w:cs="Arial"/>
          <w:sz w:val="22"/>
          <w:szCs w:val="22"/>
        </w:rPr>
        <w:t xml:space="preserve">of </w:t>
      </w:r>
      <w:r w:rsidR="6485AADA" w:rsidRPr="002E5309">
        <w:rPr>
          <w:rFonts w:ascii="Arial" w:hAnsi="Arial" w:cs="Arial"/>
          <w:sz w:val="22"/>
          <w:szCs w:val="22"/>
        </w:rPr>
        <w:t>the needs of the Volleyball England membership</w:t>
      </w:r>
      <w:r w:rsidR="004B1004" w:rsidRPr="002E5309">
        <w:rPr>
          <w:rFonts w:ascii="Arial" w:hAnsi="Arial" w:cs="Arial"/>
          <w:sz w:val="22"/>
          <w:szCs w:val="22"/>
        </w:rPr>
        <w:t>.</w:t>
      </w:r>
    </w:p>
    <w:p w14:paraId="3FEAB081" w14:textId="1FFEB955" w:rsidR="0072064A" w:rsidRPr="002E5309" w:rsidRDefault="0072064A" w:rsidP="002E5309">
      <w:pPr>
        <w:pStyle w:val="NormalWeb"/>
        <w:numPr>
          <w:ilvl w:val="0"/>
          <w:numId w:val="5"/>
        </w:numPr>
        <w:spacing w:after="120" w:afterAutospacing="0"/>
        <w:jc w:val="both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To have proven leadership and people skills</w:t>
      </w:r>
      <w:r w:rsidR="007136C9" w:rsidRPr="002E5309">
        <w:rPr>
          <w:rFonts w:ascii="Arial" w:hAnsi="Arial" w:cs="Arial"/>
          <w:sz w:val="22"/>
          <w:szCs w:val="22"/>
        </w:rPr>
        <w:t>.</w:t>
      </w:r>
    </w:p>
    <w:p w14:paraId="4DCB05DD" w14:textId="50CC1CA4" w:rsidR="005134CE" w:rsidRPr="002E5309" w:rsidRDefault="0A1776AF" w:rsidP="002E5309">
      <w:pPr>
        <w:pStyle w:val="NormalWeb"/>
        <w:numPr>
          <w:ilvl w:val="0"/>
          <w:numId w:val="5"/>
        </w:numPr>
        <w:spacing w:after="120" w:afterAutospacing="0"/>
        <w:jc w:val="both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An understanding of</w:t>
      </w:r>
      <w:r w:rsidR="009C5FD1" w:rsidRPr="002E5309">
        <w:rPr>
          <w:rFonts w:ascii="Arial" w:hAnsi="Arial" w:cs="Arial"/>
          <w:sz w:val="22"/>
          <w:szCs w:val="22"/>
        </w:rPr>
        <w:t xml:space="preserve"> Volleyball England</w:t>
      </w:r>
      <w:r w:rsidR="3712E554" w:rsidRPr="002E5309">
        <w:rPr>
          <w:rFonts w:ascii="Arial" w:hAnsi="Arial" w:cs="Arial"/>
          <w:sz w:val="22"/>
          <w:szCs w:val="22"/>
        </w:rPr>
        <w:t>’s</w:t>
      </w:r>
      <w:r w:rsidR="009C5FD1" w:rsidRPr="002E5309">
        <w:rPr>
          <w:rFonts w:ascii="Arial" w:hAnsi="Arial" w:cs="Arial"/>
          <w:sz w:val="22"/>
          <w:szCs w:val="22"/>
        </w:rPr>
        <w:t xml:space="preserve"> guiding principles</w:t>
      </w:r>
      <w:r w:rsidR="3FAEEBE1" w:rsidRPr="002E5309">
        <w:rPr>
          <w:rFonts w:ascii="Arial" w:hAnsi="Arial" w:cs="Arial"/>
          <w:sz w:val="22"/>
          <w:szCs w:val="22"/>
        </w:rPr>
        <w:t xml:space="preserve"> and how they could be applied within a competition setting</w:t>
      </w:r>
      <w:r w:rsidR="004B1004" w:rsidRPr="002E5309">
        <w:rPr>
          <w:rFonts w:ascii="Arial" w:hAnsi="Arial" w:cs="Arial"/>
          <w:sz w:val="22"/>
          <w:szCs w:val="22"/>
        </w:rPr>
        <w:t>.</w:t>
      </w:r>
    </w:p>
    <w:p w14:paraId="7E520D64" w14:textId="77777777" w:rsidR="00EF36BB" w:rsidRPr="002E5309" w:rsidRDefault="00EF36BB" w:rsidP="002E5309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6E6674F5" w14:textId="77777777" w:rsidR="00F6222C" w:rsidRPr="002E5309" w:rsidRDefault="00F6222C" w:rsidP="002E5309">
      <w:pPr>
        <w:spacing w:after="120"/>
        <w:rPr>
          <w:rStyle w:val="Strong"/>
          <w:rFonts w:ascii="Arial" w:hAnsi="Arial" w:cs="Arial"/>
          <w:sz w:val="22"/>
          <w:szCs w:val="22"/>
          <w:lang w:val="en-US"/>
        </w:rPr>
      </w:pPr>
      <w:r w:rsidRPr="002E5309">
        <w:rPr>
          <w:rStyle w:val="Strong"/>
          <w:rFonts w:ascii="Arial" w:hAnsi="Arial" w:cs="Arial"/>
          <w:sz w:val="22"/>
          <w:szCs w:val="22"/>
          <w:lang w:val="en-US"/>
        </w:rPr>
        <w:t>How to Apply:</w:t>
      </w:r>
    </w:p>
    <w:p w14:paraId="3B3B13D0" w14:textId="568346C4" w:rsidR="00F6222C" w:rsidRPr="002E5309" w:rsidRDefault="00F6222C" w:rsidP="002E5309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Download and complete the application form and submit to</w:t>
      </w:r>
      <w:r w:rsidR="00262B63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governance@volleyballengland.org</w:t>
      </w:r>
    </w:p>
    <w:p w14:paraId="14353A8F" w14:textId="270DED5B" w:rsidR="00663A79" w:rsidRPr="002E5309" w:rsidRDefault="00F6222C" w:rsidP="002E5309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For the purposes of this voluntary position, the person appointed is required to be a member of </w:t>
      </w:r>
      <w:r w:rsidR="17E81D5B"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Volleyball England</w:t>
      </w: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as defined by the Articles of Association. </w:t>
      </w:r>
    </w:p>
    <w:p w14:paraId="0279268C" w14:textId="46C6FFB7" w:rsidR="00C93F56" w:rsidRPr="002E5309" w:rsidRDefault="00C93F56" w:rsidP="002E5309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2E5309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END.</w:t>
      </w:r>
    </w:p>
    <w:p w14:paraId="30F10EF1" w14:textId="6D24D5E7" w:rsidR="00075749" w:rsidRPr="002E5309" w:rsidRDefault="00075749" w:rsidP="002E5309">
      <w:pPr>
        <w:spacing w:after="120"/>
        <w:rPr>
          <w:rFonts w:ascii="Arial" w:hAnsi="Arial" w:cs="Arial"/>
          <w:sz w:val="22"/>
          <w:szCs w:val="22"/>
        </w:rPr>
      </w:pPr>
    </w:p>
    <w:sectPr w:rsidR="00075749" w:rsidRPr="002E5309" w:rsidSect="00D23D3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851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6E63" w14:textId="77777777" w:rsidR="00ED7FED" w:rsidRDefault="00ED7FED">
      <w:r>
        <w:separator/>
      </w:r>
    </w:p>
  </w:endnote>
  <w:endnote w:type="continuationSeparator" w:id="0">
    <w:p w14:paraId="1FA4667B" w14:textId="77777777" w:rsidR="00ED7FED" w:rsidRDefault="00ED7FED">
      <w:r>
        <w:continuationSeparator/>
      </w:r>
    </w:p>
  </w:endnote>
  <w:endnote w:type="continuationNotice" w:id="1">
    <w:p w14:paraId="68E9C2DF" w14:textId="77777777" w:rsidR="00ED7FED" w:rsidRDefault="00ED7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A73B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</w:p>
  <w:p w14:paraId="4B8A6603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  <w:r>
      <w:rPr>
        <w:rFonts w:ascii="Arial" w:hAnsi="Arial"/>
        <w:b/>
      </w:rPr>
      <w:t xml:space="preserve">Page 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4</w:t>
    </w:r>
    <w:r>
      <w:rPr>
        <w:rStyle w:val="PageNumber"/>
        <w:rFonts w:ascii="Arial" w:hAnsi="Arial"/>
        <w:b/>
      </w:rPr>
      <w:fldChar w:fldCharType="end"/>
    </w:r>
    <w:r>
      <w:rPr>
        <w:rFonts w:ascii="Arial" w:hAnsi="Arial"/>
        <w:b/>
      </w:rPr>
      <w:tab/>
      <w:t xml:space="preserve"> </w:t>
    </w:r>
    <w:r>
      <w:rPr>
        <w:rFonts w:ascii="Arial" w:hAnsi="Arial"/>
        <w:b/>
      </w:rPr>
      <w:tab/>
      <w:t>Minutes: Executive Board Meeting</w:t>
    </w:r>
  </w:p>
  <w:p w14:paraId="17786A4B" w14:textId="77777777" w:rsidR="00B65A6B" w:rsidRDefault="00B65A6B">
    <w:pPr>
      <w:pStyle w:val="Footer"/>
      <w:shd w:val="pct20" w:color="auto" w:fill="auto"/>
      <w:tabs>
        <w:tab w:val="clear" w:pos="4153"/>
        <w:tab w:val="clear" w:pos="8306"/>
        <w:tab w:val="center" w:pos="5103"/>
        <w:tab w:val="right" w:pos="7830"/>
        <w:tab w:val="right" w:pos="9540"/>
      </w:tabs>
      <w:ind w:right="-54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Sat 4 December `99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5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10D72BD2" w14:textId="167AC55D" w:rsidR="009C02B3" w:rsidRPr="009C02B3" w:rsidRDefault="00A2614B" w:rsidP="009C02B3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>Volleyball England 2023</w:t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begin"/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instrText xml:space="preserve"> PAGE   \* MERGEFORMAT </w:instrText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01E" w14:textId="0E8C32BA" w:rsidR="009C02B3" w:rsidRPr="00D23D3B" w:rsidRDefault="009C02B3" w:rsidP="009C02B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</w:t>
    </w:r>
    <w:r w:rsidR="00A76F37">
      <w:rPr>
        <w:rFonts w:asciiTheme="minorHAnsi" w:hAnsiTheme="minorHAnsi" w:cstheme="minorHAnsi"/>
        <w:noProof/>
        <w:sz w:val="18"/>
        <w:szCs w:val="18"/>
      </w:rPr>
      <w:t>2</w:t>
    </w:r>
    <w:r w:rsidR="007E2BCD">
      <w:rPr>
        <w:rFonts w:asciiTheme="minorHAnsi" w:hAnsiTheme="minorHAnsi" w:cstheme="minorHAnsi"/>
        <w:noProof/>
        <w:sz w:val="18"/>
        <w:szCs w:val="18"/>
      </w:rPr>
      <w:t>3</w:t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="007E2BCD" w:rsidRP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2BCD" w:rsidRPr="007E2BCD">
      <w:rPr>
        <w:rFonts w:asciiTheme="minorHAnsi" w:hAnsiTheme="minorHAnsi" w:cstheme="minorHAnsi"/>
        <w:noProof/>
        <w:sz w:val="18"/>
        <w:szCs w:val="18"/>
      </w:rPr>
      <w:t>1</w: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4CA6" w14:textId="77777777" w:rsidR="00ED7FED" w:rsidRDefault="00ED7FED">
      <w:r>
        <w:separator/>
      </w:r>
    </w:p>
  </w:footnote>
  <w:footnote w:type="continuationSeparator" w:id="0">
    <w:p w14:paraId="3EE56517" w14:textId="77777777" w:rsidR="00ED7FED" w:rsidRDefault="00ED7FED">
      <w:r>
        <w:continuationSeparator/>
      </w:r>
    </w:p>
  </w:footnote>
  <w:footnote w:type="continuationNotice" w:id="1">
    <w:p w14:paraId="70B39E56" w14:textId="77777777" w:rsidR="00ED7FED" w:rsidRDefault="00ED7FED"/>
  </w:footnote>
  <w:footnote w:id="2">
    <w:p w14:paraId="2F232777" w14:textId="00C15FB1" w:rsidR="00232A24" w:rsidRPr="00232A24" w:rsidRDefault="00232A24">
      <w:pPr>
        <w:pStyle w:val="FootnoteText"/>
        <w:rPr>
          <w:rFonts w:ascii="Arial" w:hAnsi="Arial" w:cs="Arial"/>
        </w:rPr>
      </w:pPr>
      <w:r w:rsidRPr="00232A24">
        <w:rPr>
          <w:rStyle w:val="FootnoteReference"/>
          <w:rFonts w:ascii="Arial" w:hAnsi="Arial" w:cs="Arial"/>
          <w:sz w:val="16"/>
          <w:szCs w:val="16"/>
        </w:rPr>
        <w:footnoteRef/>
      </w:r>
      <w:r w:rsidRPr="00232A24">
        <w:rPr>
          <w:rFonts w:ascii="Arial" w:hAnsi="Arial" w:cs="Arial"/>
          <w:sz w:val="16"/>
          <w:szCs w:val="16"/>
        </w:rPr>
        <w:t xml:space="preserve"> Taken from the </w:t>
      </w:r>
      <w:r w:rsidR="00B3643C">
        <w:rPr>
          <w:rFonts w:ascii="Arial" w:hAnsi="Arial" w:cs="Arial"/>
          <w:sz w:val="16"/>
          <w:szCs w:val="16"/>
        </w:rPr>
        <w:t>F</w:t>
      </w:r>
      <w:r w:rsidRPr="00232A24">
        <w:rPr>
          <w:rFonts w:ascii="Arial" w:hAnsi="Arial" w:cs="Arial"/>
          <w:sz w:val="16"/>
          <w:szCs w:val="16"/>
        </w:rPr>
        <w:t>ramework</w:t>
      </w:r>
      <w:r w:rsidR="00B3643C">
        <w:rPr>
          <w:rFonts w:ascii="Arial" w:hAnsi="Arial" w:cs="Arial"/>
          <w:sz w:val="16"/>
          <w:szCs w:val="16"/>
        </w:rPr>
        <w:t xml:space="preserve"> Document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5A5" w14:textId="77777777" w:rsidR="00B65A6B" w:rsidRDefault="00B65A6B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after="40"/>
      <w:jc w:val="right"/>
      <w:rPr>
        <w:b/>
        <w:i/>
      </w:rPr>
    </w:pPr>
    <w:r>
      <w:rPr>
        <w:b/>
        <w:i/>
      </w:rPr>
      <w:t>ENGLISH VOLLEYBALL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5AA" w14:textId="6BA88D67" w:rsidR="00407E98" w:rsidRDefault="00407E98" w:rsidP="008C0C02">
    <w:pPr>
      <w:pStyle w:val="Header"/>
    </w:pPr>
    <w:r w:rsidRPr="002B0EF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4C76EDB" wp14:editId="5D536579">
          <wp:simplePos x="0" y="0"/>
          <wp:positionH relativeFrom="margin">
            <wp:posOffset>3677869</wp:posOffset>
          </wp:positionH>
          <wp:positionV relativeFrom="paragraph">
            <wp:posOffset>-195377</wp:posOffset>
          </wp:positionV>
          <wp:extent cx="2324100" cy="962025"/>
          <wp:effectExtent l="0" t="0" r="0" b="9525"/>
          <wp:wrapNone/>
          <wp:docPr id="1667920922" name="Picture 1667920922" descr="VE_LogoPo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_LogoPo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E0A2" w14:textId="77777777" w:rsidR="00407E98" w:rsidRPr="008216C1" w:rsidRDefault="00407E98" w:rsidP="008C0C02">
    <w:pPr>
      <w:pStyle w:val="Header"/>
      <w:rPr>
        <w:rFonts w:ascii="Arial" w:hAnsi="Arial" w:cs="Arial"/>
      </w:rPr>
    </w:pPr>
  </w:p>
  <w:p w14:paraId="31EE4B60" w14:textId="3EE94C70" w:rsidR="00B65A6B" w:rsidRPr="008216C1" w:rsidRDefault="00B65A6B" w:rsidP="008C0C02">
    <w:pPr>
      <w:pStyle w:val="Header"/>
      <w:rPr>
        <w:rFonts w:ascii="Arial" w:hAnsi="Arial"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wIN0nRo" int2:invalidationBookmarkName="" int2:hashCode="d5mwzpJ73WXMLv" int2:id="7NvSJshV">
      <int2:state int2:value="Rejected" int2:type="AugLoop_Text_Critique"/>
    </int2:bookmark>
    <int2:bookmark int2:bookmarkName="_Int_cwSDP239" int2:invalidationBookmarkName="" int2:hashCode="d5mwzpJ73WXMLv" int2:id="gN0yQ8wO">
      <int2:state int2:value="Rejected" int2:type="AugLoop_Text_Critique"/>
    </int2:bookmark>
    <int2:bookmark int2:bookmarkName="_Int_5N9PHzGw" int2:invalidationBookmarkName="" int2:hashCode="d5mwzpJ73WXMLv" int2:id="EVH8SVKA">
      <int2:state int2:value="Rejected" int2:type="AugLoop_Text_Critique"/>
    </int2:bookmark>
    <int2:bookmark int2:bookmarkName="_Int_nMnKMGGK" int2:invalidationBookmarkName="" int2:hashCode="z/pQoyyxOiQNcF" int2:id="mw4FwhQ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FD6"/>
    <w:multiLevelType w:val="hybridMultilevel"/>
    <w:tmpl w:val="61985B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C17C7"/>
    <w:multiLevelType w:val="hybridMultilevel"/>
    <w:tmpl w:val="D1FAE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67438"/>
    <w:multiLevelType w:val="hybridMultilevel"/>
    <w:tmpl w:val="F6FC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74E27"/>
    <w:multiLevelType w:val="hybridMultilevel"/>
    <w:tmpl w:val="9306C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43705"/>
    <w:multiLevelType w:val="hybridMultilevel"/>
    <w:tmpl w:val="F6BE61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845150">
    <w:abstractNumId w:val="4"/>
  </w:num>
  <w:num w:numId="2" w16cid:durableId="1323267386">
    <w:abstractNumId w:val="0"/>
  </w:num>
  <w:num w:numId="3" w16cid:durableId="1481657338">
    <w:abstractNumId w:val="2"/>
  </w:num>
  <w:num w:numId="4" w16cid:durableId="2081754934">
    <w:abstractNumId w:val="3"/>
  </w:num>
  <w:num w:numId="5" w16cid:durableId="100332055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3"/>
    <w:rsid w:val="000011C5"/>
    <w:rsid w:val="000015A0"/>
    <w:rsid w:val="0000199C"/>
    <w:rsid w:val="00001CD9"/>
    <w:rsid w:val="000108E7"/>
    <w:rsid w:val="0001225F"/>
    <w:rsid w:val="000129F7"/>
    <w:rsid w:val="00016ED6"/>
    <w:rsid w:val="00021144"/>
    <w:rsid w:val="000213DE"/>
    <w:rsid w:val="0002431A"/>
    <w:rsid w:val="00025359"/>
    <w:rsid w:val="00026FA9"/>
    <w:rsid w:val="00027EDD"/>
    <w:rsid w:val="000310C2"/>
    <w:rsid w:val="000327B1"/>
    <w:rsid w:val="00032D9D"/>
    <w:rsid w:val="000346B0"/>
    <w:rsid w:val="00034DE7"/>
    <w:rsid w:val="00035FA6"/>
    <w:rsid w:val="000368CF"/>
    <w:rsid w:val="00036A9A"/>
    <w:rsid w:val="00040E69"/>
    <w:rsid w:val="0004293E"/>
    <w:rsid w:val="00042A2E"/>
    <w:rsid w:val="00043B65"/>
    <w:rsid w:val="00045CC7"/>
    <w:rsid w:val="00046419"/>
    <w:rsid w:val="0004657B"/>
    <w:rsid w:val="0005058D"/>
    <w:rsid w:val="00050671"/>
    <w:rsid w:val="00051E17"/>
    <w:rsid w:val="00053432"/>
    <w:rsid w:val="000559CC"/>
    <w:rsid w:val="0005630C"/>
    <w:rsid w:val="000563DE"/>
    <w:rsid w:val="0006057A"/>
    <w:rsid w:val="000616ED"/>
    <w:rsid w:val="000618C8"/>
    <w:rsid w:val="0006191E"/>
    <w:rsid w:val="00064F5D"/>
    <w:rsid w:val="00067775"/>
    <w:rsid w:val="00067B8E"/>
    <w:rsid w:val="000704BD"/>
    <w:rsid w:val="0007231A"/>
    <w:rsid w:val="000723BE"/>
    <w:rsid w:val="0007338F"/>
    <w:rsid w:val="000755DA"/>
    <w:rsid w:val="00075749"/>
    <w:rsid w:val="000772F9"/>
    <w:rsid w:val="000817FE"/>
    <w:rsid w:val="000877F6"/>
    <w:rsid w:val="00093EA5"/>
    <w:rsid w:val="00095F96"/>
    <w:rsid w:val="00095FF4"/>
    <w:rsid w:val="000A367D"/>
    <w:rsid w:val="000A5E8A"/>
    <w:rsid w:val="000B10EB"/>
    <w:rsid w:val="000B23F8"/>
    <w:rsid w:val="000B2BB0"/>
    <w:rsid w:val="000B3402"/>
    <w:rsid w:val="000B35FC"/>
    <w:rsid w:val="000B4E15"/>
    <w:rsid w:val="000B4E73"/>
    <w:rsid w:val="000B70F8"/>
    <w:rsid w:val="000C387E"/>
    <w:rsid w:val="000C4725"/>
    <w:rsid w:val="000C54A9"/>
    <w:rsid w:val="000C7462"/>
    <w:rsid w:val="000C774F"/>
    <w:rsid w:val="000C7D30"/>
    <w:rsid w:val="000D0408"/>
    <w:rsid w:val="000D3349"/>
    <w:rsid w:val="000D50E1"/>
    <w:rsid w:val="000E3F29"/>
    <w:rsid w:val="000E5F00"/>
    <w:rsid w:val="000E6894"/>
    <w:rsid w:val="000F40F7"/>
    <w:rsid w:val="00100027"/>
    <w:rsid w:val="00101EB3"/>
    <w:rsid w:val="001030BB"/>
    <w:rsid w:val="00103170"/>
    <w:rsid w:val="001050EB"/>
    <w:rsid w:val="00105AA3"/>
    <w:rsid w:val="00105E73"/>
    <w:rsid w:val="00106A7C"/>
    <w:rsid w:val="00112C0B"/>
    <w:rsid w:val="00122749"/>
    <w:rsid w:val="00122BFB"/>
    <w:rsid w:val="001246C6"/>
    <w:rsid w:val="001270C6"/>
    <w:rsid w:val="00133A57"/>
    <w:rsid w:val="00134ACB"/>
    <w:rsid w:val="0013668D"/>
    <w:rsid w:val="00137F2D"/>
    <w:rsid w:val="00141D4D"/>
    <w:rsid w:val="001420E3"/>
    <w:rsid w:val="00143499"/>
    <w:rsid w:val="00143B43"/>
    <w:rsid w:val="00145663"/>
    <w:rsid w:val="00146F10"/>
    <w:rsid w:val="0015357E"/>
    <w:rsid w:val="00153A8F"/>
    <w:rsid w:val="00156DC5"/>
    <w:rsid w:val="00161D41"/>
    <w:rsid w:val="00163003"/>
    <w:rsid w:val="001638D3"/>
    <w:rsid w:val="00166FC4"/>
    <w:rsid w:val="0017127C"/>
    <w:rsid w:val="001725A8"/>
    <w:rsid w:val="00176FD6"/>
    <w:rsid w:val="00182216"/>
    <w:rsid w:val="00185893"/>
    <w:rsid w:val="00187916"/>
    <w:rsid w:val="0019017A"/>
    <w:rsid w:val="001906E0"/>
    <w:rsid w:val="00194910"/>
    <w:rsid w:val="00195131"/>
    <w:rsid w:val="00195250"/>
    <w:rsid w:val="00195CDD"/>
    <w:rsid w:val="001A2C94"/>
    <w:rsid w:val="001A3FBC"/>
    <w:rsid w:val="001A5FAA"/>
    <w:rsid w:val="001A66BF"/>
    <w:rsid w:val="001B0FB2"/>
    <w:rsid w:val="001B3007"/>
    <w:rsid w:val="001B3F5D"/>
    <w:rsid w:val="001B5B9A"/>
    <w:rsid w:val="001B7DE5"/>
    <w:rsid w:val="001C25CC"/>
    <w:rsid w:val="001C415D"/>
    <w:rsid w:val="001C750B"/>
    <w:rsid w:val="001C7D8F"/>
    <w:rsid w:val="001D0536"/>
    <w:rsid w:val="001D631A"/>
    <w:rsid w:val="001D7B8D"/>
    <w:rsid w:val="001E2275"/>
    <w:rsid w:val="001E4AB6"/>
    <w:rsid w:val="001E50AE"/>
    <w:rsid w:val="001F00AC"/>
    <w:rsid w:val="001F1454"/>
    <w:rsid w:val="001F1C81"/>
    <w:rsid w:val="001F1F9B"/>
    <w:rsid w:val="001F3272"/>
    <w:rsid w:val="001F6C52"/>
    <w:rsid w:val="002003DF"/>
    <w:rsid w:val="00201ABF"/>
    <w:rsid w:val="00203981"/>
    <w:rsid w:val="00203E51"/>
    <w:rsid w:val="0021759E"/>
    <w:rsid w:val="00223B53"/>
    <w:rsid w:val="002247F4"/>
    <w:rsid w:val="002265CB"/>
    <w:rsid w:val="002325B2"/>
    <w:rsid w:val="00232A24"/>
    <w:rsid w:val="002349E9"/>
    <w:rsid w:val="002372F1"/>
    <w:rsid w:val="00240009"/>
    <w:rsid w:val="002441DD"/>
    <w:rsid w:val="002443A3"/>
    <w:rsid w:val="0024542D"/>
    <w:rsid w:val="00251DD5"/>
    <w:rsid w:val="00253250"/>
    <w:rsid w:val="00257058"/>
    <w:rsid w:val="00262AFD"/>
    <w:rsid w:val="00262B63"/>
    <w:rsid w:val="00264308"/>
    <w:rsid w:val="0026654E"/>
    <w:rsid w:val="002713E5"/>
    <w:rsid w:val="00271ED6"/>
    <w:rsid w:val="00274216"/>
    <w:rsid w:val="00274AF4"/>
    <w:rsid w:val="00276D61"/>
    <w:rsid w:val="00277C09"/>
    <w:rsid w:val="00280096"/>
    <w:rsid w:val="00281CD2"/>
    <w:rsid w:val="00282DD4"/>
    <w:rsid w:val="00290DD1"/>
    <w:rsid w:val="002915BB"/>
    <w:rsid w:val="00292F48"/>
    <w:rsid w:val="002942FA"/>
    <w:rsid w:val="002961FF"/>
    <w:rsid w:val="002A091A"/>
    <w:rsid w:val="002A16FC"/>
    <w:rsid w:val="002A26AA"/>
    <w:rsid w:val="002A625E"/>
    <w:rsid w:val="002B0EF4"/>
    <w:rsid w:val="002B281E"/>
    <w:rsid w:val="002B2DAF"/>
    <w:rsid w:val="002B6ED5"/>
    <w:rsid w:val="002C46F3"/>
    <w:rsid w:val="002C5452"/>
    <w:rsid w:val="002C615A"/>
    <w:rsid w:val="002D2AE1"/>
    <w:rsid w:val="002D2B65"/>
    <w:rsid w:val="002D71ED"/>
    <w:rsid w:val="002E17F6"/>
    <w:rsid w:val="002E5309"/>
    <w:rsid w:val="002E7238"/>
    <w:rsid w:val="002F0017"/>
    <w:rsid w:val="002F09A4"/>
    <w:rsid w:val="002F2AA0"/>
    <w:rsid w:val="002F3280"/>
    <w:rsid w:val="002F383B"/>
    <w:rsid w:val="002F45CB"/>
    <w:rsid w:val="002F4A86"/>
    <w:rsid w:val="002F5386"/>
    <w:rsid w:val="002F557D"/>
    <w:rsid w:val="002F7B77"/>
    <w:rsid w:val="002F7F31"/>
    <w:rsid w:val="003035E0"/>
    <w:rsid w:val="00303CC2"/>
    <w:rsid w:val="003046D5"/>
    <w:rsid w:val="0030506A"/>
    <w:rsid w:val="0030553A"/>
    <w:rsid w:val="00307C89"/>
    <w:rsid w:val="0031223B"/>
    <w:rsid w:val="003127CB"/>
    <w:rsid w:val="003168A3"/>
    <w:rsid w:val="00316AA9"/>
    <w:rsid w:val="00321D8C"/>
    <w:rsid w:val="00326570"/>
    <w:rsid w:val="0032792F"/>
    <w:rsid w:val="00330ABD"/>
    <w:rsid w:val="00334CE9"/>
    <w:rsid w:val="00336E3A"/>
    <w:rsid w:val="00337957"/>
    <w:rsid w:val="003400D4"/>
    <w:rsid w:val="00340742"/>
    <w:rsid w:val="00344B09"/>
    <w:rsid w:val="003475E9"/>
    <w:rsid w:val="00353E5A"/>
    <w:rsid w:val="00353FA3"/>
    <w:rsid w:val="00354691"/>
    <w:rsid w:val="00357818"/>
    <w:rsid w:val="00357932"/>
    <w:rsid w:val="00357B7D"/>
    <w:rsid w:val="00362DAE"/>
    <w:rsid w:val="0037028C"/>
    <w:rsid w:val="00370D70"/>
    <w:rsid w:val="003727E4"/>
    <w:rsid w:val="00373C61"/>
    <w:rsid w:val="003742BD"/>
    <w:rsid w:val="00376883"/>
    <w:rsid w:val="0038023A"/>
    <w:rsid w:val="003838AA"/>
    <w:rsid w:val="0038521E"/>
    <w:rsid w:val="00390673"/>
    <w:rsid w:val="003932BD"/>
    <w:rsid w:val="00394B68"/>
    <w:rsid w:val="003A0A04"/>
    <w:rsid w:val="003A0ADA"/>
    <w:rsid w:val="003A1DC2"/>
    <w:rsid w:val="003A2A7A"/>
    <w:rsid w:val="003A75A1"/>
    <w:rsid w:val="003B26D0"/>
    <w:rsid w:val="003B3ED9"/>
    <w:rsid w:val="003B4156"/>
    <w:rsid w:val="003C052E"/>
    <w:rsid w:val="003C1BEF"/>
    <w:rsid w:val="003C541D"/>
    <w:rsid w:val="003C61EA"/>
    <w:rsid w:val="003C71C1"/>
    <w:rsid w:val="003C7EA8"/>
    <w:rsid w:val="003D29E5"/>
    <w:rsid w:val="003D3554"/>
    <w:rsid w:val="003D4ADA"/>
    <w:rsid w:val="003D5D20"/>
    <w:rsid w:val="003E1203"/>
    <w:rsid w:val="003E413C"/>
    <w:rsid w:val="003E68FC"/>
    <w:rsid w:val="003E7A8F"/>
    <w:rsid w:val="003F1A73"/>
    <w:rsid w:val="003F638E"/>
    <w:rsid w:val="003F6E65"/>
    <w:rsid w:val="003F6FE9"/>
    <w:rsid w:val="00407E98"/>
    <w:rsid w:val="00410DC0"/>
    <w:rsid w:val="004118FE"/>
    <w:rsid w:val="0041212B"/>
    <w:rsid w:val="004126BE"/>
    <w:rsid w:val="00412976"/>
    <w:rsid w:val="00416FBC"/>
    <w:rsid w:val="00431AC9"/>
    <w:rsid w:val="00432201"/>
    <w:rsid w:val="00440D48"/>
    <w:rsid w:val="00445C92"/>
    <w:rsid w:val="00446D63"/>
    <w:rsid w:val="00455CB1"/>
    <w:rsid w:val="00455D3B"/>
    <w:rsid w:val="00456A4F"/>
    <w:rsid w:val="00461DAB"/>
    <w:rsid w:val="004657D0"/>
    <w:rsid w:val="00465CFD"/>
    <w:rsid w:val="0046629E"/>
    <w:rsid w:val="00467AB3"/>
    <w:rsid w:val="004709E1"/>
    <w:rsid w:val="00481524"/>
    <w:rsid w:val="004861FA"/>
    <w:rsid w:val="00487010"/>
    <w:rsid w:val="00490EC3"/>
    <w:rsid w:val="00491AC0"/>
    <w:rsid w:val="00493028"/>
    <w:rsid w:val="00495B22"/>
    <w:rsid w:val="00496777"/>
    <w:rsid w:val="004970D8"/>
    <w:rsid w:val="004A3558"/>
    <w:rsid w:val="004A5DE3"/>
    <w:rsid w:val="004A6427"/>
    <w:rsid w:val="004A73F6"/>
    <w:rsid w:val="004B1004"/>
    <w:rsid w:val="004B5870"/>
    <w:rsid w:val="004B604E"/>
    <w:rsid w:val="004D0A5B"/>
    <w:rsid w:val="004D0CE0"/>
    <w:rsid w:val="004D137A"/>
    <w:rsid w:val="004D1BF0"/>
    <w:rsid w:val="004D2CBC"/>
    <w:rsid w:val="004D6BDB"/>
    <w:rsid w:val="004E389A"/>
    <w:rsid w:val="004E70F7"/>
    <w:rsid w:val="004E7CAC"/>
    <w:rsid w:val="004F3A85"/>
    <w:rsid w:val="004F5F32"/>
    <w:rsid w:val="004F66FA"/>
    <w:rsid w:val="004F7511"/>
    <w:rsid w:val="00500827"/>
    <w:rsid w:val="005013B3"/>
    <w:rsid w:val="005016E5"/>
    <w:rsid w:val="00501D71"/>
    <w:rsid w:val="00504606"/>
    <w:rsid w:val="0051114B"/>
    <w:rsid w:val="0051158E"/>
    <w:rsid w:val="005134CE"/>
    <w:rsid w:val="00516BFB"/>
    <w:rsid w:val="0052094E"/>
    <w:rsid w:val="0052199D"/>
    <w:rsid w:val="00526266"/>
    <w:rsid w:val="005307E8"/>
    <w:rsid w:val="00531A31"/>
    <w:rsid w:val="00531C36"/>
    <w:rsid w:val="00533DD5"/>
    <w:rsid w:val="00535272"/>
    <w:rsid w:val="00535EA8"/>
    <w:rsid w:val="005360F4"/>
    <w:rsid w:val="005416C5"/>
    <w:rsid w:val="00544687"/>
    <w:rsid w:val="00553F37"/>
    <w:rsid w:val="00555FD4"/>
    <w:rsid w:val="00556433"/>
    <w:rsid w:val="00556B4C"/>
    <w:rsid w:val="0056153A"/>
    <w:rsid w:val="00563668"/>
    <w:rsid w:val="005654D8"/>
    <w:rsid w:val="00574CAC"/>
    <w:rsid w:val="00577693"/>
    <w:rsid w:val="00580E8B"/>
    <w:rsid w:val="00584B95"/>
    <w:rsid w:val="00593C31"/>
    <w:rsid w:val="0059405A"/>
    <w:rsid w:val="00594C43"/>
    <w:rsid w:val="00594DCA"/>
    <w:rsid w:val="005962EB"/>
    <w:rsid w:val="005A062F"/>
    <w:rsid w:val="005A281E"/>
    <w:rsid w:val="005A2FEB"/>
    <w:rsid w:val="005B0F47"/>
    <w:rsid w:val="005B1FAC"/>
    <w:rsid w:val="005B4980"/>
    <w:rsid w:val="005C0194"/>
    <w:rsid w:val="005C02D7"/>
    <w:rsid w:val="005C4D08"/>
    <w:rsid w:val="005C4D3E"/>
    <w:rsid w:val="005D0272"/>
    <w:rsid w:val="005D1C07"/>
    <w:rsid w:val="005D209C"/>
    <w:rsid w:val="005D23A8"/>
    <w:rsid w:val="005D292F"/>
    <w:rsid w:val="005D66FF"/>
    <w:rsid w:val="005E4E6D"/>
    <w:rsid w:val="005F0A0F"/>
    <w:rsid w:val="005F0C84"/>
    <w:rsid w:val="005F26DE"/>
    <w:rsid w:val="005F29DF"/>
    <w:rsid w:val="005F356F"/>
    <w:rsid w:val="005F427B"/>
    <w:rsid w:val="0060037A"/>
    <w:rsid w:val="00600DC9"/>
    <w:rsid w:val="00601F81"/>
    <w:rsid w:val="0060327B"/>
    <w:rsid w:val="0060408C"/>
    <w:rsid w:val="00605857"/>
    <w:rsid w:val="00605CF6"/>
    <w:rsid w:val="0061302A"/>
    <w:rsid w:val="00620377"/>
    <w:rsid w:val="0062473A"/>
    <w:rsid w:val="00624FF6"/>
    <w:rsid w:val="00625063"/>
    <w:rsid w:val="00625DE3"/>
    <w:rsid w:val="00635656"/>
    <w:rsid w:val="0063578E"/>
    <w:rsid w:val="006363A0"/>
    <w:rsid w:val="00637A84"/>
    <w:rsid w:val="00640DB3"/>
    <w:rsid w:val="0064244D"/>
    <w:rsid w:val="00645800"/>
    <w:rsid w:val="00645BC6"/>
    <w:rsid w:val="0064725F"/>
    <w:rsid w:val="00647C4D"/>
    <w:rsid w:val="0065096C"/>
    <w:rsid w:val="00651715"/>
    <w:rsid w:val="00652D3D"/>
    <w:rsid w:val="00653474"/>
    <w:rsid w:val="00654D21"/>
    <w:rsid w:val="00657048"/>
    <w:rsid w:val="006572AD"/>
    <w:rsid w:val="006608F9"/>
    <w:rsid w:val="00663A4B"/>
    <w:rsid w:val="00663A79"/>
    <w:rsid w:val="00664342"/>
    <w:rsid w:val="006700A6"/>
    <w:rsid w:val="006702A6"/>
    <w:rsid w:val="00670303"/>
    <w:rsid w:val="006704B2"/>
    <w:rsid w:val="00670A30"/>
    <w:rsid w:val="00672DBB"/>
    <w:rsid w:val="00675E94"/>
    <w:rsid w:val="00681070"/>
    <w:rsid w:val="006810B4"/>
    <w:rsid w:val="00683E7A"/>
    <w:rsid w:val="00684A4A"/>
    <w:rsid w:val="00687778"/>
    <w:rsid w:val="006906CB"/>
    <w:rsid w:val="0069143C"/>
    <w:rsid w:val="00692D13"/>
    <w:rsid w:val="00693C45"/>
    <w:rsid w:val="006A20E5"/>
    <w:rsid w:val="006A2577"/>
    <w:rsid w:val="006B2742"/>
    <w:rsid w:val="006B297A"/>
    <w:rsid w:val="006B3535"/>
    <w:rsid w:val="006B387F"/>
    <w:rsid w:val="006C0FAB"/>
    <w:rsid w:val="006C3D88"/>
    <w:rsid w:val="006C4556"/>
    <w:rsid w:val="006C69CA"/>
    <w:rsid w:val="006C6CC2"/>
    <w:rsid w:val="006D5FBE"/>
    <w:rsid w:val="006E0CB3"/>
    <w:rsid w:val="006E106B"/>
    <w:rsid w:val="006E1F01"/>
    <w:rsid w:val="006E4091"/>
    <w:rsid w:val="006E4621"/>
    <w:rsid w:val="006E5B67"/>
    <w:rsid w:val="006F0AB4"/>
    <w:rsid w:val="006F116F"/>
    <w:rsid w:val="006F241B"/>
    <w:rsid w:val="006F397F"/>
    <w:rsid w:val="006F49D2"/>
    <w:rsid w:val="006F4A0F"/>
    <w:rsid w:val="006F7199"/>
    <w:rsid w:val="006F76C9"/>
    <w:rsid w:val="007005BE"/>
    <w:rsid w:val="00701990"/>
    <w:rsid w:val="00703609"/>
    <w:rsid w:val="00704A1D"/>
    <w:rsid w:val="00704AA2"/>
    <w:rsid w:val="00707760"/>
    <w:rsid w:val="00707951"/>
    <w:rsid w:val="00710983"/>
    <w:rsid w:val="007136C9"/>
    <w:rsid w:val="0071471C"/>
    <w:rsid w:val="00717908"/>
    <w:rsid w:val="0072064A"/>
    <w:rsid w:val="007208DB"/>
    <w:rsid w:val="00720B51"/>
    <w:rsid w:val="00721017"/>
    <w:rsid w:val="007211DA"/>
    <w:rsid w:val="00724EFA"/>
    <w:rsid w:val="00727217"/>
    <w:rsid w:val="007303AE"/>
    <w:rsid w:val="00731552"/>
    <w:rsid w:val="00732847"/>
    <w:rsid w:val="007338B9"/>
    <w:rsid w:val="00734DCF"/>
    <w:rsid w:val="00742452"/>
    <w:rsid w:val="0074290C"/>
    <w:rsid w:val="00744DE0"/>
    <w:rsid w:val="007450A3"/>
    <w:rsid w:val="0074576A"/>
    <w:rsid w:val="00746508"/>
    <w:rsid w:val="00751C54"/>
    <w:rsid w:val="00755C13"/>
    <w:rsid w:val="007601BA"/>
    <w:rsid w:val="00760CEF"/>
    <w:rsid w:val="00765E29"/>
    <w:rsid w:val="0077273A"/>
    <w:rsid w:val="00772ED7"/>
    <w:rsid w:val="0077313E"/>
    <w:rsid w:val="00774EF2"/>
    <w:rsid w:val="00775089"/>
    <w:rsid w:val="0077785A"/>
    <w:rsid w:val="00781572"/>
    <w:rsid w:val="007825D7"/>
    <w:rsid w:val="00783145"/>
    <w:rsid w:val="00790312"/>
    <w:rsid w:val="00792A14"/>
    <w:rsid w:val="00792D20"/>
    <w:rsid w:val="0079388F"/>
    <w:rsid w:val="00793F11"/>
    <w:rsid w:val="0079566D"/>
    <w:rsid w:val="00795F66"/>
    <w:rsid w:val="00797A11"/>
    <w:rsid w:val="007A0F54"/>
    <w:rsid w:val="007A1E52"/>
    <w:rsid w:val="007A2033"/>
    <w:rsid w:val="007A2683"/>
    <w:rsid w:val="007A5967"/>
    <w:rsid w:val="007A6AAF"/>
    <w:rsid w:val="007B1B23"/>
    <w:rsid w:val="007B3EB9"/>
    <w:rsid w:val="007B5BD2"/>
    <w:rsid w:val="007B78BD"/>
    <w:rsid w:val="007C3834"/>
    <w:rsid w:val="007C6966"/>
    <w:rsid w:val="007C6EE0"/>
    <w:rsid w:val="007D088A"/>
    <w:rsid w:val="007D211C"/>
    <w:rsid w:val="007D5690"/>
    <w:rsid w:val="007D60EE"/>
    <w:rsid w:val="007D6EC1"/>
    <w:rsid w:val="007E2BCD"/>
    <w:rsid w:val="007E6242"/>
    <w:rsid w:val="007E6FAC"/>
    <w:rsid w:val="007F007D"/>
    <w:rsid w:val="007F00B7"/>
    <w:rsid w:val="007F1BFC"/>
    <w:rsid w:val="007F2CCC"/>
    <w:rsid w:val="007F6140"/>
    <w:rsid w:val="007F7A12"/>
    <w:rsid w:val="0080618F"/>
    <w:rsid w:val="0081272A"/>
    <w:rsid w:val="008173AD"/>
    <w:rsid w:val="008216C1"/>
    <w:rsid w:val="00822832"/>
    <w:rsid w:val="0082306A"/>
    <w:rsid w:val="008247A3"/>
    <w:rsid w:val="00825896"/>
    <w:rsid w:val="00825DE7"/>
    <w:rsid w:val="008310DF"/>
    <w:rsid w:val="00833357"/>
    <w:rsid w:val="00833D47"/>
    <w:rsid w:val="00834326"/>
    <w:rsid w:val="00835870"/>
    <w:rsid w:val="00840AB9"/>
    <w:rsid w:val="00842AFF"/>
    <w:rsid w:val="00845C29"/>
    <w:rsid w:val="008479AD"/>
    <w:rsid w:val="008500B5"/>
    <w:rsid w:val="0085081F"/>
    <w:rsid w:val="00851E55"/>
    <w:rsid w:val="00853BF5"/>
    <w:rsid w:val="00854BDD"/>
    <w:rsid w:val="00856918"/>
    <w:rsid w:val="00856A04"/>
    <w:rsid w:val="00856EA3"/>
    <w:rsid w:val="00856FF6"/>
    <w:rsid w:val="00857328"/>
    <w:rsid w:val="00860043"/>
    <w:rsid w:val="00864382"/>
    <w:rsid w:val="008668C2"/>
    <w:rsid w:val="00870AD6"/>
    <w:rsid w:val="00873A35"/>
    <w:rsid w:val="00876745"/>
    <w:rsid w:val="008934C0"/>
    <w:rsid w:val="00893948"/>
    <w:rsid w:val="008A1614"/>
    <w:rsid w:val="008A441F"/>
    <w:rsid w:val="008A557A"/>
    <w:rsid w:val="008A76E9"/>
    <w:rsid w:val="008B08C5"/>
    <w:rsid w:val="008B565C"/>
    <w:rsid w:val="008B637F"/>
    <w:rsid w:val="008C0C02"/>
    <w:rsid w:val="008C1356"/>
    <w:rsid w:val="008C1CD6"/>
    <w:rsid w:val="008C1F84"/>
    <w:rsid w:val="008D1216"/>
    <w:rsid w:val="008D126D"/>
    <w:rsid w:val="008D1D74"/>
    <w:rsid w:val="008D3A84"/>
    <w:rsid w:val="008D5F69"/>
    <w:rsid w:val="008E7013"/>
    <w:rsid w:val="008E75D3"/>
    <w:rsid w:val="008F0416"/>
    <w:rsid w:val="008F07AE"/>
    <w:rsid w:val="008F5104"/>
    <w:rsid w:val="008F619A"/>
    <w:rsid w:val="009002D8"/>
    <w:rsid w:val="00903495"/>
    <w:rsid w:val="009048C3"/>
    <w:rsid w:val="00904EAB"/>
    <w:rsid w:val="0090746F"/>
    <w:rsid w:val="00910122"/>
    <w:rsid w:val="00910B36"/>
    <w:rsid w:val="00912CAB"/>
    <w:rsid w:val="0091434D"/>
    <w:rsid w:val="00921650"/>
    <w:rsid w:val="009218AA"/>
    <w:rsid w:val="009237FD"/>
    <w:rsid w:val="00926204"/>
    <w:rsid w:val="009340ED"/>
    <w:rsid w:val="009367FD"/>
    <w:rsid w:val="009420AB"/>
    <w:rsid w:val="00942D97"/>
    <w:rsid w:val="00943970"/>
    <w:rsid w:val="0094451B"/>
    <w:rsid w:val="0094541F"/>
    <w:rsid w:val="00945777"/>
    <w:rsid w:val="00945E4C"/>
    <w:rsid w:val="009503BF"/>
    <w:rsid w:val="009625C5"/>
    <w:rsid w:val="00963621"/>
    <w:rsid w:val="00964B4F"/>
    <w:rsid w:val="00971CC9"/>
    <w:rsid w:val="00972A33"/>
    <w:rsid w:val="00972CD9"/>
    <w:rsid w:val="00977041"/>
    <w:rsid w:val="009821AC"/>
    <w:rsid w:val="00984D37"/>
    <w:rsid w:val="00987AE6"/>
    <w:rsid w:val="0099141D"/>
    <w:rsid w:val="00994093"/>
    <w:rsid w:val="00994E11"/>
    <w:rsid w:val="00996B75"/>
    <w:rsid w:val="00997612"/>
    <w:rsid w:val="009A112A"/>
    <w:rsid w:val="009A3C64"/>
    <w:rsid w:val="009A4882"/>
    <w:rsid w:val="009A7889"/>
    <w:rsid w:val="009B072B"/>
    <w:rsid w:val="009B1B7A"/>
    <w:rsid w:val="009B36A1"/>
    <w:rsid w:val="009B420E"/>
    <w:rsid w:val="009C02B3"/>
    <w:rsid w:val="009C04EB"/>
    <w:rsid w:val="009C1C34"/>
    <w:rsid w:val="009C38F5"/>
    <w:rsid w:val="009C3BC2"/>
    <w:rsid w:val="009C4249"/>
    <w:rsid w:val="009C5FD1"/>
    <w:rsid w:val="009D01A9"/>
    <w:rsid w:val="009D2E0F"/>
    <w:rsid w:val="009D56F6"/>
    <w:rsid w:val="009D57A6"/>
    <w:rsid w:val="009E034F"/>
    <w:rsid w:val="009E0469"/>
    <w:rsid w:val="009E1B24"/>
    <w:rsid w:val="009E23C9"/>
    <w:rsid w:val="009F1ECD"/>
    <w:rsid w:val="009F5CEA"/>
    <w:rsid w:val="009F78E9"/>
    <w:rsid w:val="00A00C14"/>
    <w:rsid w:val="00A03253"/>
    <w:rsid w:val="00A118C7"/>
    <w:rsid w:val="00A12F00"/>
    <w:rsid w:val="00A13142"/>
    <w:rsid w:val="00A1405C"/>
    <w:rsid w:val="00A1535D"/>
    <w:rsid w:val="00A15CD8"/>
    <w:rsid w:val="00A15F75"/>
    <w:rsid w:val="00A168B7"/>
    <w:rsid w:val="00A21584"/>
    <w:rsid w:val="00A2398D"/>
    <w:rsid w:val="00A239F7"/>
    <w:rsid w:val="00A2554D"/>
    <w:rsid w:val="00A2614B"/>
    <w:rsid w:val="00A30CF2"/>
    <w:rsid w:val="00A33235"/>
    <w:rsid w:val="00A34435"/>
    <w:rsid w:val="00A367B3"/>
    <w:rsid w:val="00A37B57"/>
    <w:rsid w:val="00A42DA9"/>
    <w:rsid w:val="00A4431A"/>
    <w:rsid w:val="00A4513C"/>
    <w:rsid w:val="00A45383"/>
    <w:rsid w:val="00A51DC7"/>
    <w:rsid w:val="00A5400B"/>
    <w:rsid w:val="00A61902"/>
    <w:rsid w:val="00A62112"/>
    <w:rsid w:val="00A63807"/>
    <w:rsid w:val="00A67CB9"/>
    <w:rsid w:val="00A70E8F"/>
    <w:rsid w:val="00A72524"/>
    <w:rsid w:val="00A748A0"/>
    <w:rsid w:val="00A76533"/>
    <w:rsid w:val="00A76F37"/>
    <w:rsid w:val="00A83FE4"/>
    <w:rsid w:val="00A85477"/>
    <w:rsid w:val="00A857E5"/>
    <w:rsid w:val="00A90289"/>
    <w:rsid w:val="00A92D06"/>
    <w:rsid w:val="00AA1A77"/>
    <w:rsid w:val="00AA1C1E"/>
    <w:rsid w:val="00AA3BD4"/>
    <w:rsid w:val="00AA5CDA"/>
    <w:rsid w:val="00AA62BD"/>
    <w:rsid w:val="00AB2508"/>
    <w:rsid w:val="00AB3E5D"/>
    <w:rsid w:val="00AB71FD"/>
    <w:rsid w:val="00AC084B"/>
    <w:rsid w:val="00AC5078"/>
    <w:rsid w:val="00AC61F6"/>
    <w:rsid w:val="00AC65F6"/>
    <w:rsid w:val="00AD01F5"/>
    <w:rsid w:val="00AD0646"/>
    <w:rsid w:val="00AD13BC"/>
    <w:rsid w:val="00AD532C"/>
    <w:rsid w:val="00AD6A89"/>
    <w:rsid w:val="00AE18DB"/>
    <w:rsid w:val="00AE30BF"/>
    <w:rsid w:val="00AE32E0"/>
    <w:rsid w:val="00AF10E7"/>
    <w:rsid w:val="00AF165D"/>
    <w:rsid w:val="00AF1819"/>
    <w:rsid w:val="00AF2A6F"/>
    <w:rsid w:val="00AF4344"/>
    <w:rsid w:val="00AF47C8"/>
    <w:rsid w:val="00AF484C"/>
    <w:rsid w:val="00AF6150"/>
    <w:rsid w:val="00B00B5E"/>
    <w:rsid w:val="00B02574"/>
    <w:rsid w:val="00B075A9"/>
    <w:rsid w:val="00B11F5C"/>
    <w:rsid w:val="00B13234"/>
    <w:rsid w:val="00B16DA6"/>
    <w:rsid w:val="00B243B4"/>
    <w:rsid w:val="00B248C1"/>
    <w:rsid w:val="00B27C92"/>
    <w:rsid w:val="00B3007E"/>
    <w:rsid w:val="00B32263"/>
    <w:rsid w:val="00B33208"/>
    <w:rsid w:val="00B345EB"/>
    <w:rsid w:val="00B3643C"/>
    <w:rsid w:val="00B37B76"/>
    <w:rsid w:val="00B400A6"/>
    <w:rsid w:val="00B411AC"/>
    <w:rsid w:val="00B41447"/>
    <w:rsid w:val="00B43F2F"/>
    <w:rsid w:val="00B4626F"/>
    <w:rsid w:val="00B47552"/>
    <w:rsid w:val="00B47C13"/>
    <w:rsid w:val="00B522F4"/>
    <w:rsid w:val="00B54E22"/>
    <w:rsid w:val="00B55598"/>
    <w:rsid w:val="00B5795D"/>
    <w:rsid w:val="00B60344"/>
    <w:rsid w:val="00B65A6B"/>
    <w:rsid w:val="00B65D0F"/>
    <w:rsid w:val="00B65FCB"/>
    <w:rsid w:val="00B66A81"/>
    <w:rsid w:val="00B71FC8"/>
    <w:rsid w:val="00B73A84"/>
    <w:rsid w:val="00B74B4A"/>
    <w:rsid w:val="00B81C39"/>
    <w:rsid w:val="00B90A66"/>
    <w:rsid w:val="00B97311"/>
    <w:rsid w:val="00BA2D7F"/>
    <w:rsid w:val="00BA38BD"/>
    <w:rsid w:val="00BA67CE"/>
    <w:rsid w:val="00BA759E"/>
    <w:rsid w:val="00BB39BB"/>
    <w:rsid w:val="00BB56BD"/>
    <w:rsid w:val="00BB6779"/>
    <w:rsid w:val="00BB6929"/>
    <w:rsid w:val="00BB6DD8"/>
    <w:rsid w:val="00BC0B4A"/>
    <w:rsid w:val="00BC405C"/>
    <w:rsid w:val="00BC6097"/>
    <w:rsid w:val="00BC6DAA"/>
    <w:rsid w:val="00BC7AC4"/>
    <w:rsid w:val="00BC7D7C"/>
    <w:rsid w:val="00BD2E84"/>
    <w:rsid w:val="00BD6A84"/>
    <w:rsid w:val="00BD7731"/>
    <w:rsid w:val="00BE163A"/>
    <w:rsid w:val="00BE345F"/>
    <w:rsid w:val="00BE676D"/>
    <w:rsid w:val="00BF0103"/>
    <w:rsid w:val="00BF1C4A"/>
    <w:rsid w:val="00BF6C37"/>
    <w:rsid w:val="00C00227"/>
    <w:rsid w:val="00C05397"/>
    <w:rsid w:val="00C058EF"/>
    <w:rsid w:val="00C05B7E"/>
    <w:rsid w:val="00C06357"/>
    <w:rsid w:val="00C10C95"/>
    <w:rsid w:val="00C116A0"/>
    <w:rsid w:val="00C11C1C"/>
    <w:rsid w:val="00C12389"/>
    <w:rsid w:val="00C129DD"/>
    <w:rsid w:val="00C14AFD"/>
    <w:rsid w:val="00C1580B"/>
    <w:rsid w:val="00C24E4E"/>
    <w:rsid w:val="00C2646C"/>
    <w:rsid w:val="00C315A2"/>
    <w:rsid w:val="00C31D66"/>
    <w:rsid w:val="00C3724E"/>
    <w:rsid w:val="00C37C94"/>
    <w:rsid w:val="00C40120"/>
    <w:rsid w:val="00C4051B"/>
    <w:rsid w:val="00C41908"/>
    <w:rsid w:val="00C422E3"/>
    <w:rsid w:val="00C4365D"/>
    <w:rsid w:val="00C448A9"/>
    <w:rsid w:val="00C533B0"/>
    <w:rsid w:val="00C551BD"/>
    <w:rsid w:val="00C70458"/>
    <w:rsid w:val="00C71726"/>
    <w:rsid w:val="00C738B1"/>
    <w:rsid w:val="00C7413C"/>
    <w:rsid w:val="00C755EE"/>
    <w:rsid w:val="00C75CBE"/>
    <w:rsid w:val="00C81512"/>
    <w:rsid w:val="00C865A9"/>
    <w:rsid w:val="00C91988"/>
    <w:rsid w:val="00C92377"/>
    <w:rsid w:val="00C93F56"/>
    <w:rsid w:val="00C94620"/>
    <w:rsid w:val="00C9616C"/>
    <w:rsid w:val="00C96C9C"/>
    <w:rsid w:val="00C9735B"/>
    <w:rsid w:val="00CA06F3"/>
    <w:rsid w:val="00CA2DF1"/>
    <w:rsid w:val="00CA4783"/>
    <w:rsid w:val="00CA71B5"/>
    <w:rsid w:val="00CB09A5"/>
    <w:rsid w:val="00CB214D"/>
    <w:rsid w:val="00CB3262"/>
    <w:rsid w:val="00CB74B7"/>
    <w:rsid w:val="00CC0ACF"/>
    <w:rsid w:val="00CC47F1"/>
    <w:rsid w:val="00CC6998"/>
    <w:rsid w:val="00CD0C3E"/>
    <w:rsid w:val="00CD3396"/>
    <w:rsid w:val="00CE07F4"/>
    <w:rsid w:val="00CE48DD"/>
    <w:rsid w:val="00CE57D9"/>
    <w:rsid w:val="00CF51AE"/>
    <w:rsid w:val="00CF5D64"/>
    <w:rsid w:val="00CF6948"/>
    <w:rsid w:val="00CF7FFE"/>
    <w:rsid w:val="00D00802"/>
    <w:rsid w:val="00D00A8D"/>
    <w:rsid w:val="00D01940"/>
    <w:rsid w:val="00D01DB9"/>
    <w:rsid w:val="00D02CFA"/>
    <w:rsid w:val="00D06C70"/>
    <w:rsid w:val="00D07733"/>
    <w:rsid w:val="00D12B73"/>
    <w:rsid w:val="00D16602"/>
    <w:rsid w:val="00D169CF"/>
    <w:rsid w:val="00D203A9"/>
    <w:rsid w:val="00D23D3B"/>
    <w:rsid w:val="00D23E97"/>
    <w:rsid w:val="00D25912"/>
    <w:rsid w:val="00D26E93"/>
    <w:rsid w:val="00D31668"/>
    <w:rsid w:val="00D33FC5"/>
    <w:rsid w:val="00D35F3E"/>
    <w:rsid w:val="00D37470"/>
    <w:rsid w:val="00D400D1"/>
    <w:rsid w:val="00D4344D"/>
    <w:rsid w:val="00D43558"/>
    <w:rsid w:val="00D43C08"/>
    <w:rsid w:val="00D451E2"/>
    <w:rsid w:val="00D4763F"/>
    <w:rsid w:val="00D53407"/>
    <w:rsid w:val="00D603FD"/>
    <w:rsid w:val="00D624E7"/>
    <w:rsid w:val="00D65779"/>
    <w:rsid w:val="00D673E4"/>
    <w:rsid w:val="00D702C8"/>
    <w:rsid w:val="00D719D8"/>
    <w:rsid w:val="00D732CF"/>
    <w:rsid w:val="00D74DFD"/>
    <w:rsid w:val="00D759FB"/>
    <w:rsid w:val="00D7704F"/>
    <w:rsid w:val="00D803F0"/>
    <w:rsid w:val="00D90AFB"/>
    <w:rsid w:val="00D9175C"/>
    <w:rsid w:val="00D950CA"/>
    <w:rsid w:val="00D9651A"/>
    <w:rsid w:val="00D96B4A"/>
    <w:rsid w:val="00D96C6D"/>
    <w:rsid w:val="00D97532"/>
    <w:rsid w:val="00DA1EF3"/>
    <w:rsid w:val="00DA2997"/>
    <w:rsid w:val="00DA41AA"/>
    <w:rsid w:val="00DA7369"/>
    <w:rsid w:val="00DA7909"/>
    <w:rsid w:val="00DA7B9D"/>
    <w:rsid w:val="00DB2A9F"/>
    <w:rsid w:val="00DB4528"/>
    <w:rsid w:val="00DB5A8D"/>
    <w:rsid w:val="00DC167A"/>
    <w:rsid w:val="00DC2A4F"/>
    <w:rsid w:val="00DC3A85"/>
    <w:rsid w:val="00DC4539"/>
    <w:rsid w:val="00DC4BD1"/>
    <w:rsid w:val="00DC65B9"/>
    <w:rsid w:val="00DC7089"/>
    <w:rsid w:val="00DD461A"/>
    <w:rsid w:val="00DD4B07"/>
    <w:rsid w:val="00DD5038"/>
    <w:rsid w:val="00DD66F4"/>
    <w:rsid w:val="00DE2918"/>
    <w:rsid w:val="00DE32E4"/>
    <w:rsid w:val="00DE6D94"/>
    <w:rsid w:val="00DE794E"/>
    <w:rsid w:val="00DF2E40"/>
    <w:rsid w:val="00DF4719"/>
    <w:rsid w:val="00DF5183"/>
    <w:rsid w:val="00DF6692"/>
    <w:rsid w:val="00DF66DC"/>
    <w:rsid w:val="00E00AC3"/>
    <w:rsid w:val="00E04510"/>
    <w:rsid w:val="00E100D4"/>
    <w:rsid w:val="00E11AFD"/>
    <w:rsid w:val="00E153B2"/>
    <w:rsid w:val="00E15D25"/>
    <w:rsid w:val="00E15EAF"/>
    <w:rsid w:val="00E1637B"/>
    <w:rsid w:val="00E17D1E"/>
    <w:rsid w:val="00E2130C"/>
    <w:rsid w:val="00E23F5F"/>
    <w:rsid w:val="00E24664"/>
    <w:rsid w:val="00E25497"/>
    <w:rsid w:val="00E25BC4"/>
    <w:rsid w:val="00E26152"/>
    <w:rsid w:val="00E27D7F"/>
    <w:rsid w:val="00E30752"/>
    <w:rsid w:val="00E31D19"/>
    <w:rsid w:val="00E33699"/>
    <w:rsid w:val="00E367BB"/>
    <w:rsid w:val="00E36B2F"/>
    <w:rsid w:val="00E374C1"/>
    <w:rsid w:val="00E461A0"/>
    <w:rsid w:val="00E533FF"/>
    <w:rsid w:val="00E55375"/>
    <w:rsid w:val="00E63EA1"/>
    <w:rsid w:val="00E65ABF"/>
    <w:rsid w:val="00E7001A"/>
    <w:rsid w:val="00E7060E"/>
    <w:rsid w:val="00E77504"/>
    <w:rsid w:val="00E830A3"/>
    <w:rsid w:val="00E84C1B"/>
    <w:rsid w:val="00E862F7"/>
    <w:rsid w:val="00E95B7A"/>
    <w:rsid w:val="00E95DB6"/>
    <w:rsid w:val="00E97FB4"/>
    <w:rsid w:val="00EA05B4"/>
    <w:rsid w:val="00EA5938"/>
    <w:rsid w:val="00EA77AB"/>
    <w:rsid w:val="00EA7E45"/>
    <w:rsid w:val="00EB0BC1"/>
    <w:rsid w:val="00EB17F0"/>
    <w:rsid w:val="00EB2E88"/>
    <w:rsid w:val="00EB361D"/>
    <w:rsid w:val="00EB4F67"/>
    <w:rsid w:val="00EB503E"/>
    <w:rsid w:val="00EB572D"/>
    <w:rsid w:val="00EB6532"/>
    <w:rsid w:val="00EB7287"/>
    <w:rsid w:val="00EB7C66"/>
    <w:rsid w:val="00EB7F1F"/>
    <w:rsid w:val="00EC6360"/>
    <w:rsid w:val="00EC6BB6"/>
    <w:rsid w:val="00EC7CA9"/>
    <w:rsid w:val="00EC7E9E"/>
    <w:rsid w:val="00ED0DB0"/>
    <w:rsid w:val="00ED0FD8"/>
    <w:rsid w:val="00ED42C6"/>
    <w:rsid w:val="00ED531E"/>
    <w:rsid w:val="00ED72D5"/>
    <w:rsid w:val="00ED7FED"/>
    <w:rsid w:val="00EE66E9"/>
    <w:rsid w:val="00EE67C5"/>
    <w:rsid w:val="00EE73BE"/>
    <w:rsid w:val="00EF3257"/>
    <w:rsid w:val="00EF36BB"/>
    <w:rsid w:val="00EF4F41"/>
    <w:rsid w:val="00EF59FE"/>
    <w:rsid w:val="00F00FCD"/>
    <w:rsid w:val="00F02310"/>
    <w:rsid w:val="00F1754F"/>
    <w:rsid w:val="00F20EEA"/>
    <w:rsid w:val="00F219B3"/>
    <w:rsid w:val="00F22743"/>
    <w:rsid w:val="00F247B9"/>
    <w:rsid w:val="00F26E42"/>
    <w:rsid w:val="00F27B21"/>
    <w:rsid w:val="00F30D40"/>
    <w:rsid w:val="00F32CEF"/>
    <w:rsid w:val="00F364E2"/>
    <w:rsid w:val="00F37FC3"/>
    <w:rsid w:val="00F412E1"/>
    <w:rsid w:val="00F440AB"/>
    <w:rsid w:val="00F44774"/>
    <w:rsid w:val="00F449A8"/>
    <w:rsid w:val="00F477DF"/>
    <w:rsid w:val="00F500E3"/>
    <w:rsid w:val="00F50669"/>
    <w:rsid w:val="00F57459"/>
    <w:rsid w:val="00F600CF"/>
    <w:rsid w:val="00F6222C"/>
    <w:rsid w:val="00F63AE4"/>
    <w:rsid w:val="00F645B0"/>
    <w:rsid w:val="00F66179"/>
    <w:rsid w:val="00F68D99"/>
    <w:rsid w:val="00F70DB5"/>
    <w:rsid w:val="00F71D9C"/>
    <w:rsid w:val="00F72667"/>
    <w:rsid w:val="00F73D51"/>
    <w:rsid w:val="00F75EFD"/>
    <w:rsid w:val="00F77F93"/>
    <w:rsid w:val="00F81361"/>
    <w:rsid w:val="00F82492"/>
    <w:rsid w:val="00F83B8C"/>
    <w:rsid w:val="00F84485"/>
    <w:rsid w:val="00F855A0"/>
    <w:rsid w:val="00F94D25"/>
    <w:rsid w:val="00F96813"/>
    <w:rsid w:val="00F977EB"/>
    <w:rsid w:val="00FA01AA"/>
    <w:rsid w:val="00FA1641"/>
    <w:rsid w:val="00FA2A2E"/>
    <w:rsid w:val="00FA2BCD"/>
    <w:rsid w:val="00FA3370"/>
    <w:rsid w:val="00FA4296"/>
    <w:rsid w:val="00FA5939"/>
    <w:rsid w:val="00FA5DCD"/>
    <w:rsid w:val="00FB18BA"/>
    <w:rsid w:val="00FB5022"/>
    <w:rsid w:val="00FB5398"/>
    <w:rsid w:val="00FC4A46"/>
    <w:rsid w:val="00FC6A63"/>
    <w:rsid w:val="00FD004C"/>
    <w:rsid w:val="00FD4EF8"/>
    <w:rsid w:val="00FD7566"/>
    <w:rsid w:val="00FD7C66"/>
    <w:rsid w:val="00FD7FB0"/>
    <w:rsid w:val="00FE039C"/>
    <w:rsid w:val="00FE20D5"/>
    <w:rsid w:val="00FE30CF"/>
    <w:rsid w:val="00FE57BC"/>
    <w:rsid w:val="00FF0103"/>
    <w:rsid w:val="00FF4BC1"/>
    <w:rsid w:val="00FF6484"/>
    <w:rsid w:val="019322A7"/>
    <w:rsid w:val="02E06B50"/>
    <w:rsid w:val="0315CAAB"/>
    <w:rsid w:val="03A2ACE6"/>
    <w:rsid w:val="03D8CCCF"/>
    <w:rsid w:val="03E0FA6B"/>
    <w:rsid w:val="050E8B68"/>
    <w:rsid w:val="053E7D47"/>
    <w:rsid w:val="06015C27"/>
    <w:rsid w:val="0610C996"/>
    <w:rsid w:val="061FC206"/>
    <w:rsid w:val="063B2291"/>
    <w:rsid w:val="06CA4832"/>
    <w:rsid w:val="0734AB1B"/>
    <w:rsid w:val="0A1776AF"/>
    <w:rsid w:val="0A22C49A"/>
    <w:rsid w:val="0AAB5C4A"/>
    <w:rsid w:val="0B0F0A41"/>
    <w:rsid w:val="0DE7B2A1"/>
    <w:rsid w:val="0E283210"/>
    <w:rsid w:val="11A20ECE"/>
    <w:rsid w:val="12CE2479"/>
    <w:rsid w:val="13CA171A"/>
    <w:rsid w:val="1630DBF9"/>
    <w:rsid w:val="16BC0F97"/>
    <w:rsid w:val="17E81D5B"/>
    <w:rsid w:val="18213EC9"/>
    <w:rsid w:val="1969AF52"/>
    <w:rsid w:val="19A4F1BD"/>
    <w:rsid w:val="19ABD358"/>
    <w:rsid w:val="1B1B071D"/>
    <w:rsid w:val="1BCBD01B"/>
    <w:rsid w:val="1DDFF879"/>
    <w:rsid w:val="1F08F1AA"/>
    <w:rsid w:val="1FDD97F0"/>
    <w:rsid w:val="20E50C13"/>
    <w:rsid w:val="22BBE91C"/>
    <w:rsid w:val="23DFC80C"/>
    <w:rsid w:val="240F1A7D"/>
    <w:rsid w:val="24E1B0BF"/>
    <w:rsid w:val="255F90AF"/>
    <w:rsid w:val="25BB3FDA"/>
    <w:rsid w:val="2618DCC0"/>
    <w:rsid w:val="27544D97"/>
    <w:rsid w:val="27AB7C77"/>
    <w:rsid w:val="27BB1EFB"/>
    <w:rsid w:val="27D7B97B"/>
    <w:rsid w:val="27FBE7E8"/>
    <w:rsid w:val="29027324"/>
    <w:rsid w:val="2A0D712F"/>
    <w:rsid w:val="2A19F9E8"/>
    <w:rsid w:val="2BC8023A"/>
    <w:rsid w:val="2C2FAC40"/>
    <w:rsid w:val="2C623968"/>
    <w:rsid w:val="2DFE09C9"/>
    <w:rsid w:val="2E02D35B"/>
    <w:rsid w:val="2F674D02"/>
    <w:rsid w:val="30EB56C7"/>
    <w:rsid w:val="318BF514"/>
    <w:rsid w:val="32F10DD9"/>
    <w:rsid w:val="331C01C5"/>
    <w:rsid w:val="36091BAE"/>
    <w:rsid w:val="366370C1"/>
    <w:rsid w:val="3712E554"/>
    <w:rsid w:val="3B1C72B6"/>
    <w:rsid w:val="3B9DC29C"/>
    <w:rsid w:val="3BBF0027"/>
    <w:rsid w:val="3D6C2025"/>
    <w:rsid w:val="3F7E3A1A"/>
    <w:rsid w:val="3FAEEBE1"/>
    <w:rsid w:val="4097D121"/>
    <w:rsid w:val="40FE02A9"/>
    <w:rsid w:val="411A0A7B"/>
    <w:rsid w:val="422668EB"/>
    <w:rsid w:val="42C45930"/>
    <w:rsid w:val="43F0A2D5"/>
    <w:rsid w:val="447B8191"/>
    <w:rsid w:val="454ADF23"/>
    <w:rsid w:val="45688EE7"/>
    <w:rsid w:val="46AF864A"/>
    <w:rsid w:val="4713026B"/>
    <w:rsid w:val="47A9D502"/>
    <w:rsid w:val="480114C0"/>
    <w:rsid w:val="48993644"/>
    <w:rsid w:val="4909434F"/>
    <w:rsid w:val="4941B0EA"/>
    <w:rsid w:val="4A317AD0"/>
    <w:rsid w:val="4BB1C4CB"/>
    <w:rsid w:val="4BC6A94A"/>
    <w:rsid w:val="4D1EC7CE"/>
    <w:rsid w:val="4E5C444A"/>
    <w:rsid w:val="4FA4C9C3"/>
    <w:rsid w:val="4FC63C9A"/>
    <w:rsid w:val="4FD19A1E"/>
    <w:rsid w:val="50A0BC54"/>
    <w:rsid w:val="516D6A7F"/>
    <w:rsid w:val="51E85501"/>
    <w:rsid w:val="5209FF8D"/>
    <w:rsid w:val="5239827B"/>
    <w:rsid w:val="52A7B7F8"/>
    <w:rsid w:val="53DBCA5D"/>
    <w:rsid w:val="53E274E0"/>
    <w:rsid w:val="53EB9FB8"/>
    <w:rsid w:val="55328535"/>
    <w:rsid w:val="56593621"/>
    <w:rsid w:val="56AC81B7"/>
    <w:rsid w:val="587EF193"/>
    <w:rsid w:val="5890FF32"/>
    <w:rsid w:val="592A0553"/>
    <w:rsid w:val="59DBCE3E"/>
    <w:rsid w:val="5A7FE743"/>
    <w:rsid w:val="5AC5D5B4"/>
    <w:rsid w:val="5B481562"/>
    <w:rsid w:val="5C1926F6"/>
    <w:rsid w:val="5E1EE6EC"/>
    <w:rsid w:val="5E36901B"/>
    <w:rsid w:val="5FD18DEF"/>
    <w:rsid w:val="606FCAB9"/>
    <w:rsid w:val="618B7BCF"/>
    <w:rsid w:val="61DF9194"/>
    <w:rsid w:val="62FA8720"/>
    <w:rsid w:val="63274C30"/>
    <w:rsid w:val="6464E163"/>
    <w:rsid w:val="6485AADA"/>
    <w:rsid w:val="65EC93DA"/>
    <w:rsid w:val="66325EAF"/>
    <w:rsid w:val="676CD900"/>
    <w:rsid w:val="68F5739C"/>
    <w:rsid w:val="69251ED0"/>
    <w:rsid w:val="695652C3"/>
    <w:rsid w:val="69B755AF"/>
    <w:rsid w:val="69C7FC7A"/>
    <w:rsid w:val="6A0A637B"/>
    <w:rsid w:val="6CD06E13"/>
    <w:rsid w:val="6D27EA08"/>
    <w:rsid w:val="6F8CF378"/>
    <w:rsid w:val="710A291A"/>
    <w:rsid w:val="746F9DD3"/>
    <w:rsid w:val="75B7B9A8"/>
    <w:rsid w:val="7638A963"/>
    <w:rsid w:val="767087B2"/>
    <w:rsid w:val="77605896"/>
    <w:rsid w:val="79C39F4E"/>
    <w:rsid w:val="7A5CFF4B"/>
    <w:rsid w:val="7B566E4A"/>
    <w:rsid w:val="7B59FA1F"/>
    <w:rsid w:val="7C79D4EB"/>
    <w:rsid w:val="7C93407A"/>
    <w:rsid w:val="7E0BCC8F"/>
    <w:rsid w:val="7E167995"/>
    <w:rsid w:val="7E188333"/>
    <w:rsid w:val="7ED485A9"/>
    <w:rsid w:val="7EE5BEF1"/>
    <w:rsid w:val="7F42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7FC93"/>
  <w15:chartTrackingRefBased/>
  <w15:docId w15:val="{A1AD4662-2683-4447-8EB6-1EC80122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</w:pPr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1418" w:firstLine="22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A4F"/>
    <w:rPr>
      <w:lang w:val="en-GB" w:eastAsia="en-US" w:bidi="ar-SA"/>
    </w:rPr>
  </w:style>
  <w:style w:type="paragraph" w:styleId="NormalWeb">
    <w:name w:val="Normal (Web)"/>
    <w:basedOn w:val="Normal"/>
    <w:uiPriority w:val="99"/>
    <w:rsid w:val="00051E17"/>
    <w:pPr>
      <w:spacing w:after="100" w:afterAutospacing="1"/>
    </w:pPr>
    <w:rPr>
      <w:lang w:val="en-US"/>
    </w:rPr>
  </w:style>
  <w:style w:type="character" w:styleId="Strong">
    <w:name w:val="Strong"/>
    <w:qFormat/>
    <w:rsid w:val="00051E17"/>
    <w:rPr>
      <w:b/>
      <w:bCs/>
    </w:rPr>
  </w:style>
  <w:style w:type="paragraph" w:customStyle="1" w:styleId="MOJnormal">
    <w:name w:val="MOJ normal"/>
    <w:rsid w:val="00851E55"/>
    <w:pPr>
      <w:spacing w:after="120" w:line="280" w:lineRule="exact"/>
    </w:pPr>
    <w:rPr>
      <w:rFonts w:ascii="Arial" w:eastAsia="Calibri" w:hAnsi="Arial"/>
      <w:sz w:val="22"/>
      <w:szCs w:val="24"/>
    </w:rPr>
  </w:style>
  <w:style w:type="paragraph" w:styleId="ListParagraph">
    <w:name w:val="List Paragraph"/>
    <w:basedOn w:val="Normal"/>
    <w:qFormat/>
    <w:rsid w:val="00AD13BC"/>
    <w:pPr>
      <w:ind w:left="720"/>
    </w:pPr>
    <w:rPr>
      <w:rFonts w:ascii="Arial" w:eastAsia="Calibri" w:hAnsi="Arial"/>
    </w:rPr>
  </w:style>
  <w:style w:type="character" w:styleId="Hyperlink">
    <w:name w:val="Hyperlink"/>
    <w:rsid w:val="002C615A"/>
    <w:rPr>
      <w:color w:val="0000FF"/>
      <w:u w:val="single"/>
    </w:rPr>
  </w:style>
  <w:style w:type="character" w:customStyle="1" w:styleId="apple-converted-space">
    <w:name w:val="apple-converted-space"/>
    <w:rsid w:val="009C02B3"/>
  </w:style>
  <w:style w:type="paragraph" w:styleId="Revision">
    <w:name w:val="Revision"/>
    <w:hidden/>
    <w:uiPriority w:val="99"/>
    <w:semiHidden/>
    <w:rsid w:val="002D2B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750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FootnoteText">
    <w:name w:val="footnote text"/>
    <w:basedOn w:val="Normal"/>
    <w:link w:val="FootnoteTextChar"/>
    <w:rsid w:val="00232A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2A24"/>
  </w:style>
  <w:style w:type="character" w:styleId="FootnoteReference">
    <w:name w:val="footnote reference"/>
    <w:basedOn w:val="DefaultParagraphFont"/>
    <w:rsid w:val="00232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nne\Documents\Custom%20Office%20Templates\Bo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3D27-6C73-409F-9107-D04800596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48C64-CF70-4776-B8F4-E1653203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40D34-6364-4C79-8BC8-0E0ACC558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58E84-B6CA-47ED-A02B-B4ECEDA2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</Template>
  <TotalTime>16</TotalTime>
  <Pages>2</Pages>
  <Words>502</Words>
  <Characters>2912</Characters>
  <Application>Microsoft Office Word</Application>
  <DocSecurity>0</DocSecurity>
  <Lines>24</Lines>
  <Paragraphs>6</Paragraphs>
  <ScaleCrop>false</ScaleCrop>
  <Company>Dell Computer Corporation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Board Meeting</dc:title>
  <dc:subject/>
  <dc:creator>Stewart Dunne</dc:creator>
  <cp:keywords/>
  <cp:lastModifiedBy>Guin  Batten</cp:lastModifiedBy>
  <cp:revision>25</cp:revision>
  <cp:lastPrinted>2011-11-14T23:00:00Z</cp:lastPrinted>
  <dcterms:created xsi:type="dcterms:W3CDTF">2023-05-26T16:13:00Z</dcterms:created>
  <dcterms:modified xsi:type="dcterms:W3CDTF">2023-05-26T16:59:00Z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-813692191</vt:i4>
  </property>
  <property fmtid="{D5CDD505-2E9C-101B-9397-08002B2CF9AE}" pid="3" name="ContentTypeId">
    <vt:lpwstr>0x0101009B735671F09C1E44A94986D13991896C</vt:lpwstr>
  </property>
  <property fmtid="{D5CDD505-2E9C-101B-9397-08002B2CF9AE}" pid="4" name="Order">
    <vt:r8>52200</vt:r8>
  </property>
  <property fmtid="{D5CDD505-2E9C-101B-9397-08002B2CF9AE}" pid="5" name="MediaServiceImageTags">
    <vt:lpwstr/>
  </property>
</Properties>
</file>